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0E34" w14:textId="002B299B" w:rsidR="000F1BD9" w:rsidRDefault="00B32EB2" w:rsidP="008959E3">
      <w:pPr>
        <w:pStyle w:val="Intestazione"/>
        <w:rPr>
          <w:rFonts w:ascii="Titillium Web" w:hAnsi="Titillium Web"/>
          <w:color w:val="auto"/>
          <w:sz w:val="56"/>
          <w:szCs w:val="56"/>
          <w:lang w:val="en-US"/>
        </w:rPr>
      </w:pPr>
      <w:bookmarkStart w:id="0" w:name="_Toc179689952"/>
      <w:r>
        <w:rPr>
          <w:rFonts w:ascii="Century Gothic" w:hAnsi="Century Gothic"/>
          <w:noProof/>
          <w:color w:val="FF0000"/>
          <w:sz w:val="20"/>
          <w:szCs w:val="44"/>
        </w:rPr>
        <w:drawing>
          <wp:inline distT="0" distB="0" distL="0" distR="0" wp14:anchorId="12E7DC3A" wp14:editId="21C537A9">
            <wp:extent cx="576197" cy="382302"/>
            <wp:effectExtent l="0" t="0" r="0" b="0"/>
            <wp:docPr id="1" name="Immagine 2" descr="Immagine che contiene Elementi grafici, Carattere, grafica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Elementi grafici, Carattere, grafica, cerchi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67" cy="3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BD2E" w14:textId="3393EC0A" w:rsidR="00735207" w:rsidRDefault="00DB6837" w:rsidP="008959E3">
      <w:pPr>
        <w:pStyle w:val="Intestazione"/>
        <w:rPr>
          <w:rFonts w:ascii="Titillium Web" w:hAnsi="Titillium Web"/>
          <w:color w:val="auto"/>
          <w:sz w:val="56"/>
          <w:szCs w:val="56"/>
          <w:lang w:val="en-US"/>
        </w:rPr>
      </w:pPr>
      <w:r w:rsidRPr="00DB6837">
        <w:rPr>
          <w:rFonts w:ascii="Titillium Web" w:hAnsi="Titillium Web"/>
          <w:color w:val="auto"/>
          <w:sz w:val="56"/>
          <w:szCs w:val="56"/>
          <w:lang w:val="en-US"/>
        </w:rPr>
        <w:t>Product Category rules</w:t>
      </w:r>
    </w:p>
    <w:p w14:paraId="588E41A6" w14:textId="77777777" w:rsidR="00D50996" w:rsidRDefault="00D50996" w:rsidP="008959E3">
      <w:pPr>
        <w:pStyle w:val="Intestazione"/>
        <w:rPr>
          <w:rFonts w:ascii="Titillium Web" w:hAnsi="Titillium Web"/>
          <w:color w:val="auto"/>
          <w:sz w:val="56"/>
          <w:szCs w:val="56"/>
          <w:lang w:val="en-US"/>
        </w:rPr>
      </w:pPr>
    </w:p>
    <w:p w14:paraId="5447A6AD" w14:textId="64796D52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  <w:r w:rsidRPr="00D50996">
        <w:rPr>
          <w:rFonts w:ascii="Titillium Web" w:hAnsi="Titillium Web"/>
          <w:color w:val="auto"/>
          <w:sz w:val="48"/>
          <w:szCs w:val="48"/>
          <w:lang w:val="en-US"/>
        </w:rPr>
        <w:t>Template comments</w:t>
      </w:r>
    </w:p>
    <w:p w14:paraId="2163D1D6" w14:textId="0D75B990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p w14:paraId="785C9357" w14:textId="128D5C21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p w14:paraId="54142AA4" w14:textId="24B4A873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p w14:paraId="41AF1992" w14:textId="7574CF0D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p w14:paraId="1D381DD6" w14:textId="597A2D66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  <w:r>
        <w:rPr>
          <w:rFonts w:ascii="Titillium Web" w:hAnsi="Titillium Web"/>
          <w:color w:val="auto"/>
          <w:sz w:val="48"/>
          <w:szCs w:val="48"/>
          <w:lang w:val="en-US"/>
        </w:rPr>
        <w:t>N</w:t>
      </w:r>
      <w:r>
        <w:rPr>
          <w:rFonts w:ascii="Titillium Web" w:hAnsi="Titillium Web"/>
          <w:color w:val="auto"/>
          <w:sz w:val="40"/>
          <w:szCs w:val="40"/>
          <w:lang w:val="en-US"/>
        </w:rPr>
        <w:t xml:space="preserve">ame of PCR: </w:t>
      </w:r>
      <w:r w:rsidRPr="00D50996">
        <w:rPr>
          <w:rFonts w:ascii="Titillium Web" w:hAnsi="Titillium Web"/>
          <w:color w:val="auto"/>
          <w:sz w:val="40"/>
          <w:szCs w:val="40"/>
          <w:highlight w:val="yellow"/>
          <w:lang w:val="en-US"/>
        </w:rPr>
        <w:t>XXX</w:t>
      </w:r>
    </w:p>
    <w:p w14:paraId="5F205A84" w14:textId="419FE01B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  <w:r>
        <w:rPr>
          <w:rFonts w:ascii="Titillium Web" w:hAnsi="Titillium Web"/>
          <w:color w:val="auto"/>
          <w:sz w:val="40"/>
          <w:szCs w:val="40"/>
          <w:lang w:val="en-US"/>
        </w:rPr>
        <w:t xml:space="preserve">Version: </w:t>
      </w:r>
      <w:r w:rsidRPr="00D50996">
        <w:rPr>
          <w:rFonts w:ascii="Titillium Web" w:hAnsi="Titillium Web"/>
          <w:color w:val="auto"/>
          <w:sz w:val="40"/>
          <w:szCs w:val="40"/>
          <w:highlight w:val="yellow"/>
          <w:lang w:val="en-US"/>
        </w:rPr>
        <w:t>XXX</w:t>
      </w:r>
    </w:p>
    <w:p w14:paraId="2D8E3B0B" w14:textId="447BD882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5E2DBFF4" w14:textId="1C29CD7B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0ABCB95C" w14:textId="051FB174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2BE75701" w14:textId="65018D1D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078F83E1" w14:textId="27C30942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0046FD80" w14:textId="346BF6F3" w:rsidR="00D50996" w:rsidRPr="00D50996" w:rsidRDefault="00D50996" w:rsidP="008959E3">
      <w:pPr>
        <w:pStyle w:val="Intestazione"/>
        <w:rPr>
          <w:rFonts w:ascii="Titillium Web" w:hAnsi="Titillium Web"/>
          <w:b/>
          <w:bCs/>
          <w:color w:val="auto"/>
          <w:sz w:val="40"/>
          <w:szCs w:val="40"/>
          <w:lang w:val="en-US"/>
        </w:rPr>
      </w:pPr>
      <w:r w:rsidRPr="00D50996">
        <w:rPr>
          <w:rFonts w:ascii="Titillium Web" w:hAnsi="Titillium Web"/>
          <w:b/>
          <w:bCs/>
          <w:color w:val="auto"/>
          <w:sz w:val="40"/>
          <w:szCs w:val="40"/>
          <w:lang w:val="en-US"/>
        </w:rPr>
        <w:t>Stakeholder</w:t>
      </w:r>
    </w:p>
    <w:p w14:paraId="25E745C2" w14:textId="0376BFBC" w:rsidR="00D50996" w:rsidRDefault="00D50996" w:rsidP="008959E3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>
        <w:rPr>
          <w:rFonts w:ascii="Titillium Web" w:hAnsi="Titillium Web"/>
          <w:color w:val="auto"/>
          <w:sz w:val="32"/>
          <w:szCs w:val="32"/>
          <w:lang w:val="en-US"/>
        </w:rPr>
        <w:t xml:space="preserve">Name: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xxx</w:t>
      </w:r>
    </w:p>
    <w:p w14:paraId="2A36BA98" w14:textId="024FD8EB" w:rsidR="00D50996" w:rsidRDefault="00D50996" w:rsidP="008959E3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>
        <w:rPr>
          <w:rFonts w:ascii="Titillium Web" w:hAnsi="Titillium Web"/>
          <w:color w:val="auto"/>
          <w:sz w:val="32"/>
          <w:szCs w:val="32"/>
          <w:lang w:val="en-US"/>
        </w:rPr>
        <w:t xml:space="preserve">Organisation: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xxx</w:t>
      </w:r>
    </w:p>
    <w:p w14:paraId="4C416D90" w14:textId="2FAC5F2A" w:rsidR="00D50996" w:rsidRDefault="00D50996" w:rsidP="008959E3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>
        <w:rPr>
          <w:rFonts w:ascii="Titillium Web" w:hAnsi="Titillium Web"/>
          <w:color w:val="auto"/>
          <w:sz w:val="32"/>
          <w:szCs w:val="32"/>
          <w:lang w:val="en-US"/>
        </w:rPr>
        <w:t xml:space="preserve">Date: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xxx</w:t>
      </w:r>
    </w:p>
    <w:p w14:paraId="634FAFED" w14:textId="78ECACBE" w:rsidR="00D50996" w:rsidRPr="00D50996" w:rsidRDefault="00D50996" w:rsidP="00D50996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 w:rsidRPr="00D50996">
        <w:rPr>
          <w:rFonts w:ascii="Titillium Web" w:hAnsi="Titillium Web"/>
          <w:color w:val="auto"/>
          <w:sz w:val="32"/>
          <w:szCs w:val="32"/>
          <w:lang w:val="en-US"/>
        </w:rPr>
        <w:t>my comments may be published</w:t>
      </w:r>
      <w:r>
        <w:rPr>
          <w:rFonts w:ascii="Titillium Web" w:hAnsi="Titillium Web"/>
          <w:color w:val="auto"/>
          <w:sz w:val="32"/>
          <w:szCs w:val="32"/>
          <w:lang w:val="en-US"/>
        </w:rPr>
        <w:t xml:space="preserve">: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yes/no</w:t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</w:p>
    <w:p w14:paraId="36B2147D" w14:textId="62A3D593" w:rsidR="00037ABE" w:rsidRDefault="00D50996" w:rsidP="00D50996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 w:rsidRPr="00D50996">
        <w:rPr>
          <w:rFonts w:ascii="Titillium Web" w:hAnsi="Titillium Web"/>
          <w:color w:val="auto"/>
          <w:sz w:val="32"/>
          <w:szCs w:val="32"/>
          <w:lang w:val="en-US"/>
        </w:rPr>
        <w:t>to be listed as a contributor in the PCR</w:t>
      </w:r>
      <w:r>
        <w:rPr>
          <w:rFonts w:ascii="Titillium Web" w:hAnsi="Titillium Web"/>
          <w:color w:val="auto"/>
          <w:sz w:val="32"/>
          <w:szCs w:val="32"/>
          <w:lang w:val="en-US"/>
        </w:rPr>
        <w:t>:</w:t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 xml:space="preserve">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yes/no</w:t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</w:p>
    <w:p w14:paraId="48F06F70" w14:textId="2E4F9F16" w:rsidR="00037ABE" w:rsidRPr="000F1BD9" w:rsidRDefault="00037ABE" w:rsidP="000F1BD9">
      <w:pPr>
        <w:spacing w:line="220" w:lineRule="atLeast"/>
        <w:ind w:left="221"/>
        <w:rPr>
          <w:rFonts w:ascii="Titillium Web" w:hAnsi="Titillium Web"/>
          <w:caps/>
          <w:sz w:val="32"/>
          <w:szCs w:val="32"/>
          <w:lang w:val="en-US"/>
        </w:rPr>
        <w:sectPr w:rsidR="00037ABE" w:rsidRPr="000F1BD9" w:rsidSect="00B31A7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239" w:right="1021" w:bottom="1134" w:left="1418" w:header="397" w:footer="284" w:gutter="0"/>
          <w:cols w:space="708"/>
          <w:titlePg/>
          <w:docGrid w:linePitch="360"/>
        </w:sectPr>
      </w:pPr>
    </w:p>
    <w:p w14:paraId="331C6036" w14:textId="77777777" w:rsidR="00D50996" w:rsidRPr="00D50996" w:rsidRDefault="00D50996" w:rsidP="00D50996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</w:p>
    <w:p w14:paraId="220B80A3" w14:textId="19E660B2" w:rsidR="00D50996" w:rsidRPr="00FD0C2F" w:rsidRDefault="00FD0C2F" w:rsidP="008959E3">
      <w:pPr>
        <w:pStyle w:val="Intestazione"/>
        <w:rPr>
          <w:rFonts w:ascii="Titillium Web" w:hAnsi="Titillium Web"/>
          <w:b/>
          <w:bCs/>
          <w:color w:val="auto"/>
          <w:sz w:val="32"/>
          <w:szCs w:val="32"/>
          <w:lang w:val="en-US"/>
        </w:rPr>
      </w:pPr>
      <w:r w:rsidRPr="00FD0C2F">
        <w:rPr>
          <w:rFonts w:ascii="Titillium Web" w:hAnsi="Titillium Web"/>
          <w:b/>
          <w:bCs/>
          <w:color w:val="auto"/>
          <w:sz w:val="32"/>
          <w:szCs w:val="32"/>
          <w:lang w:val="en-US"/>
        </w:rPr>
        <w:t>Comments</w:t>
      </w:r>
    </w:p>
    <w:p w14:paraId="361849F5" w14:textId="77777777" w:rsidR="00FD0C2F" w:rsidRPr="00FD0C2F" w:rsidRDefault="00FD0C2F" w:rsidP="008959E3">
      <w:pPr>
        <w:pStyle w:val="Intestazione"/>
        <w:rPr>
          <w:rFonts w:ascii="Titillium Web" w:hAnsi="Titillium Web"/>
          <w:color w:val="auto"/>
          <w:sz w:val="10"/>
          <w:szCs w:val="10"/>
          <w:lang w:val="en-US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8945AF" w:rsidRPr="00B91DAA" w14:paraId="4F9946F3" w14:textId="77777777" w:rsidTr="00FD0C2F">
        <w:trPr>
          <w:cantSplit/>
          <w:jc w:val="center"/>
        </w:trPr>
        <w:tc>
          <w:tcPr>
            <w:tcW w:w="606" w:type="dxa"/>
            <w:vAlign w:val="center"/>
          </w:tcPr>
          <w:p w14:paraId="65BF8019" w14:textId="09B60315" w:rsidR="008945A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r w:rsidRPr="00FD0C2F">
              <w:rPr>
                <w:rFonts w:ascii="Titillium Web" w:hAnsi="Titillium Web"/>
                <w:b/>
                <w:sz w:val="16"/>
              </w:rPr>
              <w:t>Page</w:t>
            </w:r>
          </w:p>
        </w:tc>
        <w:tc>
          <w:tcPr>
            <w:tcW w:w="908" w:type="dxa"/>
            <w:vAlign w:val="center"/>
          </w:tcPr>
          <w:p w14:paraId="2E718713" w14:textId="0594DA07" w:rsidR="008945A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Section</w:t>
            </w:r>
            <w:proofErr w:type="spellEnd"/>
          </w:p>
        </w:tc>
        <w:tc>
          <w:tcPr>
            <w:tcW w:w="1209" w:type="dxa"/>
            <w:vAlign w:val="center"/>
          </w:tcPr>
          <w:p w14:paraId="5457C2D6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  <w:szCs w:val="16"/>
              </w:rPr>
              <w:t>Clause</w:t>
            </w:r>
            <w:proofErr w:type="spellEnd"/>
            <w:r w:rsidRPr="00FD0C2F">
              <w:rPr>
                <w:rFonts w:ascii="Titillium Web" w:hAnsi="Titillium Web"/>
                <w:b/>
                <w:sz w:val="16"/>
                <w:szCs w:val="16"/>
              </w:rPr>
              <w:t xml:space="preserve">/ </w:t>
            </w:r>
            <w:proofErr w:type="spellStart"/>
            <w:r w:rsidRPr="00FD0C2F">
              <w:rPr>
                <w:rFonts w:ascii="Titillium Web" w:hAnsi="Titillium Web"/>
                <w:b/>
                <w:sz w:val="16"/>
                <w:szCs w:val="16"/>
              </w:rPr>
              <w:t>Subclause</w:t>
            </w:r>
            <w:proofErr w:type="spellEnd"/>
          </w:p>
          <w:p w14:paraId="45DA6AE7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</w:rPr>
            </w:pPr>
            <w:r w:rsidRPr="00FD0C2F">
              <w:rPr>
                <w:rFonts w:ascii="Titillium Web" w:hAnsi="Titillium Web"/>
                <w:bCs/>
                <w:sz w:val="16"/>
              </w:rPr>
              <w:t>(e.g. 3.1)</w:t>
            </w:r>
          </w:p>
        </w:tc>
        <w:tc>
          <w:tcPr>
            <w:tcW w:w="1209" w:type="dxa"/>
            <w:vAlign w:val="center"/>
          </w:tcPr>
          <w:p w14:paraId="6743ED9E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  <w:r w:rsidRPr="00FD0C2F">
              <w:rPr>
                <w:rFonts w:ascii="Titillium Web" w:hAnsi="Titillium Web"/>
                <w:b/>
                <w:sz w:val="16"/>
                <w:szCs w:val="16"/>
                <w:lang w:val="en-US"/>
              </w:rPr>
              <w:t>Paragraph/ Figure/ Table/</w:t>
            </w:r>
          </w:p>
          <w:p w14:paraId="33FFAE1A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  <w:r w:rsidRPr="00FD0C2F">
              <w:rPr>
                <w:rFonts w:ascii="Titillium Web" w:hAnsi="Titillium Web"/>
                <w:bCs/>
                <w:sz w:val="16"/>
                <w:lang w:val="en-US"/>
              </w:rPr>
              <w:t>(</w:t>
            </w:r>
            <w:proofErr w:type="gramStart"/>
            <w:r w:rsidRPr="00FD0C2F">
              <w:rPr>
                <w:rFonts w:ascii="Titillium Web" w:hAnsi="Titillium Web"/>
                <w:bCs/>
                <w:sz w:val="16"/>
                <w:lang w:val="en-US"/>
              </w:rPr>
              <w:t>e.g.</w:t>
            </w:r>
            <w:proofErr w:type="gramEnd"/>
            <w:r w:rsidRPr="00FD0C2F">
              <w:rPr>
                <w:rFonts w:ascii="Titillium Web" w:hAnsi="Titillium Web"/>
                <w:bCs/>
                <w:sz w:val="16"/>
                <w:lang w:val="en-US"/>
              </w:rPr>
              <w:t xml:space="preserve"> Table 1)</w:t>
            </w:r>
          </w:p>
        </w:tc>
        <w:tc>
          <w:tcPr>
            <w:tcW w:w="1115" w:type="dxa"/>
            <w:vAlign w:val="center"/>
          </w:tcPr>
          <w:p w14:paraId="72C6DDE7" w14:textId="70187DF5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Type</w:t>
            </w:r>
            <w:proofErr w:type="spellEnd"/>
            <w:r w:rsidRPr="00FD0C2F">
              <w:rPr>
                <w:rFonts w:ascii="Titillium Web" w:hAnsi="Titillium Web"/>
                <w:b/>
                <w:sz w:val="16"/>
              </w:rPr>
              <w:t xml:space="preserve"> of </w:t>
            </w: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comment</w:t>
            </w:r>
            <w:proofErr w:type="spellEnd"/>
            <w:r w:rsidR="00FD0C2F" w:rsidRPr="00FD0C2F">
              <w:rPr>
                <w:rStyle w:val="Rimandonotaapidipagina"/>
                <w:rFonts w:ascii="Titillium Web" w:hAnsi="Titillium Web"/>
                <w:b/>
                <w:sz w:val="16"/>
              </w:rPr>
              <w:footnoteReference w:id="1"/>
            </w:r>
          </w:p>
        </w:tc>
        <w:tc>
          <w:tcPr>
            <w:tcW w:w="4177" w:type="dxa"/>
            <w:vAlign w:val="center"/>
          </w:tcPr>
          <w:p w14:paraId="523BEB8A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Comments</w:t>
            </w:r>
            <w:proofErr w:type="spellEnd"/>
          </w:p>
        </w:tc>
        <w:tc>
          <w:tcPr>
            <w:tcW w:w="4233" w:type="dxa"/>
            <w:vAlign w:val="center"/>
          </w:tcPr>
          <w:p w14:paraId="5FC7FA74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Proposed</w:t>
            </w:r>
            <w:proofErr w:type="spellEnd"/>
            <w:r w:rsidRPr="00FD0C2F">
              <w:rPr>
                <w:rFonts w:ascii="Titillium Web" w:hAnsi="Titillium Web"/>
                <w:b/>
                <w:sz w:val="16"/>
              </w:rPr>
              <w:t xml:space="preserve"> </w:t>
            </w: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change</w:t>
            </w:r>
            <w:proofErr w:type="spellEnd"/>
          </w:p>
        </w:tc>
        <w:tc>
          <w:tcPr>
            <w:tcW w:w="2419" w:type="dxa"/>
            <w:vAlign w:val="center"/>
          </w:tcPr>
          <w:p w14:paraId="15E00E82" w14:textId="062AD7E0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  <w:r w:rsidRPr="00FD0C2F">
              <w:rPr>
                <w:rFonts w:ascii="Titillium Web" w:hAnsi="Titillium Web"/>
                <w:b/>
                <w:sz w:val="16"/>
                <w:lang w:val="en-US"/>
              </w:rPr>
              <w:t>Observations of the</w:t>
            </w:r>
            <w:r w:rsidR="00FD0C2F" w:rsidRPr="00FD0C2F">
              <w:rPr>
                <w:rFonts w:ascii="Titillium Web" w:hAnsi="Titillium Web"/>
                <w:b/>
                <w:sz w:val="16"/>
                <w:lang w:val="en-US"/>
              </w:rPr>
              <w:t xml:space="preserve"> PCR Moderator and PCR Technical Committee</w:t>
            </w:r>
          </w:p>
        </w:tc>
      </w:tr>
      <w:tr w:rsidR="008945AF" w:rsidRPr="00B91DAA" w14:paraId="768C2415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94FB9" w14:textId="674F6D6E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5015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3AB3" w14:textId="6D25FB50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5D5A6" w14:textId="65270A8C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F501" w14:textId="303D3F5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0DF2" w14:textId="4730E9F8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A394" w14:textId="3A8CB945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341E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020479F9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ED1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ADD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1D4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C0AF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56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A9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D43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E72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51E590E7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253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1D5F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AB6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DC8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B4F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190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0F9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A74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12BD276A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646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36A2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D5E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75E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2CF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5BE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009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7FD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62C61819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C11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B86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CC2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459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7FE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8B8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506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517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3529DA52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057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6F9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C6C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C98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C442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FBD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03A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FF6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07D02DB4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0F8F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63F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8EF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750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3D5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54D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062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0EC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500DD78D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116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3E2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3BA9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B4F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DF7D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F51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8329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B0A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1C7FCC71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343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627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87D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DCD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D66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42DF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339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D64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5DA1BD22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B32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214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794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ACD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0C6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744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E152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E79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4E395175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A3D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99A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124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1022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9B0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471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EDD8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74A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36009968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221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3F6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F55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D68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393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891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00F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DEFF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2624B82E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AE9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764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794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745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E5C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A60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721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410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08C3F2E0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B4D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E64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2E8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DE17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04A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38F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BA4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AEA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72540298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F16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B49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CDB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C7C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4FD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22E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E76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8BC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B91DAA" w14:paraId="4019E28A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D13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184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1C5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EB5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D86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8F1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0F8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052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</w:tbl>
    <w:p w14:paraId="6B06856A" w14:textId="77777777" w:rsidR="00037ABE" w:rsidRPr="00D50996" w:rsidRDefault="00037ABE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bookmarkEnd w:id="0"/>
    <w:p w14:paraId="397A6013" w14:textId="18311C00" w:rsidR="009A1CE3" w:rsidRPr="006B4D4F" w:rsidRDefault="009A1CE3" w:rsidP="006B4D4F">
      <w:pPr>
        <w:pStyle w:val="RubrikInnehll"/>
        <w:rPr>
          <w:rFonts w:ascii="Titillium Web" w:hAnsi="Titillium Web"/>
          <w:iCs/>
          <w:color w:val="000000" w:themeColor="text1"/>
          <w:sz w:val="18"/>
          <w:szCs w:val="28"/>
          <w:lang w:val="en-US"/>
        </w:rPr>
      </w:pPr>
    </w:p>
    <w:sectPr w:rsidR="009A1CE3" w:rsidRPr="006B4D4F" w:rsidSect="00B31A70">
      <w:pgSz w:w="16838" w:h="11906" w:orient="landscape" w:code="9"/>
      <w:pgMar w:top="1021" w:right="1134" w:bottom="347" w:left="1242" w:header="39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BSAHUAYgByAGkAawAgADUAXwBOAHIA" wne:acdName="acd0" wne:fciIndexBasedOn="0065"/>
    <wne:acd wne:argValue="AgBSAHUAYgByAGkAawAgADUAXwBOAHIA" wne:acdName="acd1" wne:fciIndexBasedOn="0065"/>
    <wne:acd wne:argValue="AgBSAHUAYgByAGkAawAgADUAXwBOAHIA" wne:acdName="acd2" wne:fciIndexBasedOn="0065"/>
    <wne:acd wne:argValue="AgBSAHUAYgByAGkAawAgADUAXwBOAHIA" wne:acdName="acd3" wne:fciIndexBasedOn="0065"/>
    <wne:acd wne:argValue="AgBSAHUAYgByAGkAawAgADUAXwBOAHIA" wne:acdName="acd4" wne:fciIndexBasedOn="0065"/>
    <wne:acd wne:argValue="AgBSAHUAYgByAGkAawAgADEAXwBOAHIA" wne:acdName="acd5" wne:fciIndexBasedOn="0065"/>
    <wne:acd wne:argValue="AgBSAHUAYgByAGkAawAgADIAXwBOAHIA" wne:acdName="acd6" wne:fciIndexBasedOn="0065"/>
    <wne:acd wne:argValue="AgBSAHUAYgByAGkAawAgADMAXwBOAHIA" wne:acdName="acd7" wne:fciIndexBasedOn="0065"/>
    <wne:acd wne:argValue="AgBSAHUAYgByAGkAawAgADQAXwBOAHIA" wne:acdName="acd8" wne:fciIndexBasedOn="0065"/>
    <wne:acd wne:argValue="AgBSAHUAYgByAGkAawAgADUAXwBOAHI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3542" w14:textId="77777777" w:rsidR="009E5484" w:rsidRDefault="009E5484">
      <w:r>
        <w:separator/>
      </w:r>
    </w:p>
  </w:endnote>
  <w:endnote w:type="continuationSeparator" w:id="0">
    <w:p w14:paraId="2CDF496A" w14:textId="77777777" w:rsidR="009E5484" w:rsidRDefault="009E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Regular">
    <w:altName w:val="Times New Roman"/>
    <w:panose1 w:val="020B0604020202020204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tblpYSpec="bottom"/>
      <w:tblOverlap w:val="never"/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AE4B36" w14:paraId="5448CAA8" w14:textId="77777777" w:rsidTr="00192CE2">
      <w:tc>
        <w:tcPr>
          <w:tcW w:w="8870" w:type="dxa"/>
        </w:tcPr>
        <w:p w14:paraId="51B53A91" w14:textId="4F5B60DA" w:rsidR="00AE4B36" w:rsidRPr="003A55AB" w:rsidRDefault="00AE4B36" w:rsidP="00192CE2">
          <w:pPr>
            <w:pStyle w:val="Pidipagina"/>
            <w:tabs>
              <w:tab w:val="clear" w:pos="4536"/>
              <w:tab w:val="clear" w:pos="9072"/>
              <w:tab w:val="left" w:pos="7125"/>
            </w:tabs>
            <w:rPr>
              <w:rFonts w:ascii="Titillium Web" w:hAnsi="Titillium Web"/>
              <w:lang w:val="en-US"/>
            </w:rPr>
          </w:pPr>
          <w:bookmarkStart w:id="4" w:name="xxFooter"/>
          <w:r w:rsidRPr="003A55AB">
            <w:rPr>
              <w:rFonts w:ascii="Titillium Web" w:hAnsi="Titillium Web"/>
              <w:lang w:val="en-US"/>
            </w:rPr>
            <w:t>Carbon Footprint italy</w:t>
          </w:r>
          <w:r w:rsidRPr="003A55AB">
            <w:rPr>
              <w:rFonts w:ascii="Titillium Web" w:hAnsi="Titillium Web"/>
              <w:lang w:val="en-US"/>
            </w:rPr>
            <w:tab/>
          </w:r>
        </w:p>
      </w:tc>
      <w:tc>
        <w:tcPr>
          <w:tcW w:w="1620" w:type="dxa"/>
        </w:tcPr>
        <w:p w14:paraId="3094B74D" w14:textId="77777777" w:rsidR="00AE4B36" w:rsidRPr="003D536D" w:rsidRDefault="00AE4B36" w:rsidP="00192CE2">
          <w:pPr>
            <w:pStyle w:val="Pidipagina"/>
            <w:rPr>
              <w:rFonts w:ascii="Titillium Web" w:hAnsi="Titillium Web"/>
            </w:rPr>
          </w:pPr>
          <w:r w:rsidRPr="003D536D">
            <w:rPr>
              <w:rFonts w:ascii="Titillium Web" w:hAnsi="Titillium Web"/>
            </w:rPr>
            <w:t xml:space="preserve">PAGE </w:t>
          </w:r>
          <w:bookmarkStart w:id="5" w:name="xxPageNo"/>
          <w:bookmarkEnd w:id="5"/>
          <w:r w:rsidR="00F82325" w:rsidRPr="003D536D">
            <w:rPr>
              <w:rFonts w:ascii="Titillium Web" w:hAnsi="Titillium Web"/>
            </w:rPr>
            <w:fldChar w:fldCharType="begin"/>
          </w:r>
          <w:r w:rsidRPr="003D536D">
            <w:rPr>
              <w:rFonts w:ascii="Titillium Web" w:hAnsi="Titillium Web"/>
            </w:rPr>
            <w:instrText xml:space="preserve"> PAGE   \* MERGEFORMAT </w:instrText>
          </w:r>
          <w:r w:rsidR="00F82325" w:rsidRPr="003D536D">
            <w:rPr>
              <w:rFonts w:ascii="Titillium Web" w:hAnsi="Titillium Web"/>
            </w:rPr>
            <w:fldChar w:fldCharType="separate"/>
          </w:r>
          <w:r w:rsidR="004C29F6">
            <w:rPr>
              <w:rFonts w:ascii="Titillium Web" w:hAnsi="Titillium Web"/>
              <w:noProof/>
            </w:rPr>
            <w:t>3</w:t>
          </w:r>
          <w:r w:rsidR="00F82325" w:rsidRPr="003D536D">
            <w:rPr>
              <w:rFonts w:ascii="Titillium Web" w:hAnsi="Titillium Web"/>
            </w:rPr>
            <w:fldChar w:fldCharType="end"/>
          </w:r>
          <w:r w:rsidRPr="003D536D">
            <w:rPr>
              <w:rFonts w:ascii="Titillium Web" w:hAnsi="Titillium Web"/>
            </w:rPr>
            <w:t>/</w:t>
          </w:r>
          <w:fldSimple w:instr=" NUMPAGES   \* MERGEFORMAT ">
            <w:r w:rsidR="004C29F6">
              <w:rPr>
                <w:rFonts w:ascii="Titillium Web" w:hAnsi="Titillium Web"/>
                <w:noProof/>
              </w:rPr>
              <w:t>15</w:t>
            </w:r>
          </w:fldSimple>
        </w:p>
      </w:tc>
    </w:tr>
    <w:tr w:rsidR="00AE4B36" w14:paraId="3CBDC999" w14:textId="77777777" w:rsidTr="00192CE2">
      <w:tc>
        <w:tcPr>
          <w:tcW w:w="10490" w:type="dxa"/>
          <w:gridSpan w:val="2"/>
        </w:tcPr>
        <w:p w14:paraId="07936607" w14:textId="77777777" w:rsidR="00AE4B36" w:rsidRDefault="00AE4B36" w:rsidP="00192CE2">
          <w:pPr>
            <w:pStyle w:val="Pidipagina"/>
            <w:ind w:right="-57"/>
            <w:jc w:val="right"/>
          </w:pPr>
          <w:bookmarkStart w:id="6" w:name="xxFooterImage"/>
          <w:bookmarkEnd w:id="4"/>
          <w:bookmarkEnd w:id="6"/>
        </w:p>
      </w:tc>
    </w:tr>
  </w:tbl>
  <w:p w14:paraId="57EBCF1E" w14:textId="77777777" w:rsidR="00AE4B36" w:rsidRDefault="00AE4B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D6FC" w14:textId="77777777" w:rsidR="009E5484" w:rsidRDefault="009E5484">
      <w:r>
        <w:separator/>
      </w:r>
    </w:p>
  </w:footnote>
  <w:footnote w:type="continuationSeparator" w:id="0">
    <w:p w14:paraId="4958A54A" w14:textId="77777777" w:rsidR="009E5484" w:rsidRDefault="009E5484">
      <w:r>
        <w:continuationSeparator/>
      </w:r>
    </w:p>
  </w:footnote>
  <w:footnote w:id="1">
    <w:p w14:paraId="76A50FF2" w14:textId="67BAF9D5" w:rsidR="00FD0C2F" w:rsidRPr="00FD0C2F" w:rsidRDefault="00FD0C2F">
      <w:pPr>
        <w:pStyle w:val="Testonotaapidipagina"/>
        <w:rPr>
          <w:rFonts w:ascii="Titillium Web" w:hAnsi="Titillium Web"/>
          <w:sz w:val="16"/>
          <w:szCs w:val="16"/>
          <w:lang w:val="en-US"/>
        </w:rPr>
      </w:pPr>
      <w:r w:rsidRPr="00FD0C2F">
        <w:rPr>
          <w:rStyle w:val="Rimandonotaapidipagina"/>
          <w:rFonts w:ascii="Titillium Web" w:hAnsi="Titillium Web"/>
          <w:sz w:val="16"/>
          <w:szCs w:val="16"/>
        </w:rPr>
        <w:footnoteRef/>
      </w:r>
      <w:r w:rsidRPr="00FD0C2F">
        <w:rPr>
          <w:rFonts w:ascii="Titillium Web" w:hAnsi="Titillium Web"/>
          <w:sz w:val="16"/>
          <w:szCs w:val="16"/>
          <w:lang w:val="en-US"/>
        </w:rPr>
        <w:t xml:space="preserve"> </w:t>
      </w:r>
      <w:proofErr w:type="spellStart"/>
      <w:r w:rsidRPr="00FD0C2F">
        <w:rPr>
          <w:rFonts w:ascii="Titillium Web" w:hAnsi="Titillium Web"/>
          <w:sz w:val="16"/>
          <w:szCs w:val="16"/>
          <w:lang w:val="en-US"/>
        </w:rPr>
        <w:t>te</w:t>
      </w:r>
      <w:proofErr w:type="spellEnd"/>
      <w:r w:rsidRPr="00FD0C2F">
        <w:rPr>
          <w:rFonts w:ascii="Titillium Web" w:hAnsi="Titillium Web"/>
          <w:sz w:val="16"/>
          <w:szCs w:val="16"/>
          <w:lang w:val="en-US"/>
        </w:rPr>
        <w:t xml:space="preserve"> = Technical; </w:t>
      </w:r>
      <w:proofErr w:type="spellStart"/>
      <w:r w:rsidRPr="00FD0C2F">
        <w:rPr>
          <w:rFonts w:ascii="Titillium Web" w:hAnsi="Titillium Web"/>
          <w:sz w:val="16"/>
          <w:szCs w:val="16"/>
          <w:lang w:val="en-US"/>
        </w:rPr>
        <w:t>ge</w:t>
      </w:r>
      <w:proofErr w:type="spellEnd"/>
      <w:r w:rsidRPr="00FD0C2F">
        <w:rPr>
          <w:rFonts w:ascii="Titillium Web" w:hAnsi="Titillium Web"/>
          <w:sz w:val="16"/>
          <w:szCs w:val="16"/>
          <w:lang w:val="en-US"/>
        </w:rPr>
        <w:t xml:space="preserve"> = General; ed = Editorial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74D7" w14:textId="3D241744" w:rsidR="00C538E4" w:rsidRDefault="00B91DA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8FA8E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4400" cy="1210310"/>
              <wp:effectExtent l="0" t="0" r="0" b="0"/>
              <wp:wrapNone/>
              <wp:docPr id="30341577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264400" cy="1210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19C2" w14:textId="77777777" w:rsidR="00B91DAA" w:rsidRDefault="00B91DAA" w:rsidP="00B91DAA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FINAL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A8E2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2pt;height:95.3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" o:allowincell="f" filled="f" stroked="f">
              <v:stroke joinstyle="round"/>
              <v:path arrowok="t"/>
              <v:textbox>
                <w:txbxContent>
                  <w:p w14:paraId="56BA19C2" w14:textId="77777777" w:rsidR="00B91DAA" w:rsidRDefault="00B91DAA" w:rsidP="00B91DAA">
                    <w:pPr>
                      <w:jc w:val="center"/>
                      <w:rPr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FINAL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AE4B36" w14:paraId="44A5E89B" w14:textId="77777777" w:rsidTr="00C20143">
      <w:trPr>
        <w:cantSplit/>
        <w:trHeight w:hRule="exact" w:val="567"/>
      </w:trPr>
      <w:tc>
        <w:tcPr>
          <w:tcW w:w="3284" w:type="pct"/>
          <w:vAlign w:val="bottom"/>
        </w:tcPr>
        <w:p w14:paraId="4F653446" w14:textId="794ACF92" w:rsidR="00AE4B36" w:rsidRPr="003D536D" w:rsidRDefault="00037ABE" w:rsidP="00735207">
          <w:pPr>
            <w:pStyle w:val="Intestazione"/>
            <w:rPr>
              <w:rFonts w:ascii="Titillium Web" w:hAnsi="Titillium Web"/>
            </w:rPr>
          </w:pPr>
          <w:bookmarkStart w:id="1" w:name="xxTabell2"/>
          <w:r>
            <w:rPr>
              <w:rFonts w:ascii="Titillium Web" w:hAnsi="Titillium Web"/>
            </w:rPr>
            <w:t>PCR comments</w:t>
          </w:r>
        </w:p>
      </w:tc>
      <w:tc>
        <w:tcPr>
          <w:tcW w:w="1716" w:type="pct"/>
          <w:vAlign w:val="bottom"/>
        </w:tcPr>
        <w:p w14:paraId="78934408" w14:textId="3B5AF66C" w:rsidR="00AE4B36" w:rsidRDefault="00AE4B36" w:rsidP="007352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CD964C3" wp14:editId="0AFB46C3">
                <wp:simplePos x="0" y="0"/>
                <wp:positionH relativeFrom="column">
                  <wp:posOffset>1137920</wp:posOffset>
                </wp:positionH>
                <wp:positionV relativeFrom="paragraph">
                  <wp:posOffset>-172085</wp:posOffset>
                </wp:positionV>
                <wp:extent cx="1012190" cy="672465"/>
                <wp:effectExtent l="0" t="0" r="0" b="0"/>
                <wp:wrapNone/>
                <wp:docPr id="6" name="Picture 5" descr="Italy – Carbon Footprint Internat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taly – Carbon Footprint Internat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E4B36" w:rsidRPr="00DB6837" w14:paraId="3B33F263" w14:textId="77777777" w:rsidTr="00C20143">
      <w:trPr>
        <w:cantSplit/>
        <w:trHeight w:val="227"/>
      </w:trPr>
      <w:tc>
        <w:tcPr>
          <w:tcW w:w="3284" w:type="pct"/>
        </w:tcPr>
        <w:p w14:paraId="31C07A09" w14:textId="77777777" w:rsidR="00AE4B36" w:rsidRPr="003A55AB" w:rsidRDefault="00AE4B36" w:rsidP="00735207">
          <w:pPr>
            <w:rPr>
              <w:sz w:val="14"/>
              <w:lang w:val="en-US"/>
            </w:rPr>
          </w:pPr>
          <w:bookmarkStart w:id="2" w:name="xxDatum2"/>
          <w:bookmarkStart w:id="3" w:name="xxDocumentTitle2Row2"/>
          <w:bookmarkEnd w:id="1"/>
          <w:bookmarkEnd w:id="2"/>
          <w:bookmarkEnd w:id="3"/>
        </w:p>
      </w:tc>
      <w:tc>
        <w:tcPr>
          <w:tcW w:w="1716" w:type="pct"/>
          <w:vAlign w:val="bottom"/>
        </w:tcPr>
        <w:p w14:paraId="40168688" w14:textId="77777777" w:rsidR="00AE4B36" w:rsidRPr="003A55AB" w:rsidRDefault="00AE4B36" w:rsidP="00735207">
          <w:pPr>
            <w:pStyle w:val="Intestazione"/>
            <w:rPr>
              <w:lang w:val="en-US"/>
            </w:rPr>
          </w:pPr>
        </w:p>
      </w:tc>
    </w:tr>
  </w:tbl>
  <w:p w14:paraId="52E697C8" w14:textId="77777777" w:rsidR="00AE4B36" w:rsidRPr="003A55AB" w:rsidRDefault="00B91DAA" w:rsidP="00735207">
    <w:pPr>
      <w:pStyle w:val="Intestazion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4D669F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4400" cy="1210310"/>
              <wp:effectExtent l="0" t="0" r="0" b="0"/>
              <wp:wrapNone/>
              <wp:docPr id="85552724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264400" cy="1210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9E786" w14:textId="77777777" w:rsidR="00B91DAA" w:rsidRDefault="00B91DAA" w:rsidP="00B91DAA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FINAL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669F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572pt;height:95.3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2669E786" w14:textId="77777777" w:rsidR="00B91DAA" w:rsidRDefault="00B91DAA" w:rsidP="00B91DAA">
                    <w:pPr>
                      <w:jc w:val="center"/>
                      <w:rPr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FINAL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7D4E" w14:textId="71A43498" w:rsidR="00FD0C2F" w:rsidRDefault="00B32EB2">
    <w:pPr>
      <w:pStyle w:val="Intestazione"/>
    </w:pPr>
    <w:r>
      <w:rPr>
        <w:rFonts w:ascii="Century Gothic" w:hAnsi="Century Gothic"/>
        <w:noProof/>
        <w:color w:val="FF0000"/>
        <w:sz w:val="20"/>
        <w:szCs w:val="44"/>
      </w:rPr>
      <w:drawing>
        <wp:anchor distT="0" distB="0" distL="114300" distR="114300" simplePos="0" relativeHeight="251672576" behindDoc="1" locked="0" layoutInCell="1" allowOverlap="1" wp14:anchorId="4382A0C8" wp14:editId="04E6AA69">
          <wp:simplePos x="0" y="0"/>
          <wp:positionH relativeFrom="column">
            <wp:posOffset>9032240</wp:posOffset>
          </wp:positionH>
          <wp:positionV relativeFrom="paragraph">
            <wp:posOffset>-62630</wp:posOffset>
          </wp:positionV>
          <wp:extent cx="501041" cy="332436"/>
          <wp:effectExtent l="0" t="0" r="0" b="0"/>
          <wp:wrapNone/>
          <wp:docPr id="181395374" name="Immagine 181395374" descr="Immagine che contiene Elementi grafici, Carattere, grafica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95374" name="Immagine 181395374" descr="Immagine che contiene Elementi grafici, Carattere, grafica, cerch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332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6E3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1809C0"/>
    <w:multiLevelType w:val="hybridMultilevel"/>
    <w:tmpl w:val="83C2284C"/>
    <w:lvl w:ilvl="0" w:tplc="5364B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0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8B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6B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8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6A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305DA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457C6B"/>
    <w:multiLevelType w:val="hybridMultilevel"/>
    <w:tmpl w:val="ED5EEA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76C0"/>
    <w:multiLevelType w:val="hybridMultilevel"/>
    <w:tmpl w:val="DDCEC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C5D18"/>
    <w:multiLevelType w:val="hybridMultilevel"/>
    <w:tmpl w:val="D0225736"/>
    <w:lvl w:ilvl="0" w:tplc="1E10A81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5B1F"/>
    <w:multiLevelType w:val="hybridMultilevel"/>
    <w:tmpl w:val="FA7033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39A8"/>
    <w:multiLevelType w:val="multilevel"/>
    <w:tmpl w:val="34A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2900A7"/>
    <w:multiLevelType w:val="hybridMultilevel"/>
    <w:tmpl w:val="8F5C5F2C"/>
    <w:lvl w:ilvl="0" w:tplc="6602F4F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A6B26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A15D3B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833EA7"/>
    <w:multiLevelType w:val="hybridMultilevel"/>
    <w:tmpl w:val="9634C954"/>
    <w:lvl w:ilvl="0" w:tplc="4E48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E5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C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2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ED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40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883C93"/>
    <w:multiLevelType w:val="hybridMultilevel"/>
    <w:tmpl w:val="0F0A485A"/>
    <w:lvl w:ilvl="0" w:tplc="22E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7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0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2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E1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0A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AA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0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B97F8D"/>
    <w:multiLevelType w:val="hybridMultilevel"/>
    <w:tmpl w:val="515A6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E3B5A"/>
    <w:multiLevelType w:val="multilevel"/>
    <w:tmpl w:val="69C8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E3254"/>
    <w:multiLevelType w:val="multilevel"/>
    <w:tmpl w:val="11A40AFA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sz w:val="18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A707931"/>
    <w:multiLevelType w:val="multilevel"/>
    <w:tmpl w:val="0352A45A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sz w:val="18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C993D0A"/>
    <w:multiLevelType w:val="multilevel"/>
    <w:tmpl w:val="B09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86259"/>
    <w:multiLevelType w:val="hybridMultilevel"/>
    <w:tmpl w:val="FCF60546"/>
    <w:lvl w:ilvl="0" w:tplc="ACD0216E">
      <w:start w:val="2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5EA0"/>
    <w:multiLevelType w:val="hybridMultilevel"/>
    <w:tmpl w:val="BA922344"/>
    <w:lvl w:ilvl="0" w:tplc="5562E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8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B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4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6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DE7E28"/>
    <w:multiLevelType w:val="hybridMultilevel"/>
    <w:tmpl w:val="16D8DA94"/>
    <w:lvl w:ilvl="0" w:tplc="011A9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0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6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61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AB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2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C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41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C925A1"/>
    <w:multiLevelType w:val="hybridMultilevel"/>
    <w:tmpl w:val="98EE8D04"/>
    <w:lvl w:ilvl="0" w:tplc="041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9A97DC1"/>
    <w:multiLevelType w:val="multilevel"/>
    <w:tmpl w:val="32C06ABA"/>
    <w:lvl w:ilvl="0">
      <w:start w:val="1"/>
      <w:numFmt w:val="bullet"/>
      <w:pStyle w:val="ListaPunkter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2F17762"/>
    <w:multiLevelType w:val="multilevel"/>
    <w:tmpl w:val="9710D692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sz w:val="18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95E7B3E"/>
    <w:multiLevelType w:val="multilevel"/>
    <w:tmpl w:val="7FB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B2266"/>
    <w:multiLevelType w:val="hybridMultilevel"/>
    <w:tmpl w:val="D21E8944"/>
    <w:lvl w:ilvl="0" w:tplc="754A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47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4F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2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45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E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4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0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63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7E6179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464473753">
    <w:abstractNumId w:val="22"/>
  </w:num>
  <w:num w:numId="2" w16cid:durableId="1519540743">
    <w:abstractNumId w:val="23"/>
  </w:num>
  <w:num w:numId="3" w16cid:durableId="367996468">
    <w:abstractNumId w:val="3"/>
  </w:num>
  <w:num w:numId="4" w16cid:durableId="1964269776">
    <w:abstractNumId w:val="24"/>
  </w:num>
  <w:num w:numId="5" w16cid:durableId="338191683">
    <w:abstractNumId w:val="15"/>
  </w:num>
  <w:num w:numId="6" w16cid:durableId="665131311">
    <w:abstractNumId w:val="16"/>
  </w:num>
  <w:num w:numId="7" w16cid:durableId="1543832264">
    <w:abstractNumId w:val="10"/>
  </w:num>
  <w:num w:numId="8" w16cid:durableId="702677116">
    <w:abstractNumId w:val="19"/>
  </w:num>
  <w:num w:numId="9" w16cid:durableId="1492913812">
    <w:abstractNumId w:val="26"/>
  </w:num>
  <w:num w:numId="10" w16cid:durableId="1871450098">
    <w:abstractNumId w:val="11"/>
  </w:num>
  <w:num w:numId="11" w16cid:durableId="533692206">
    <w:abstractNumId w:val="6"/>
  </w:num>
  <w:num w:numId="12" w16cid:durableId="1809088243">
    <w:abstractNumId w:val="25"/>
  </w:num>
  <w:num w:numId="13" w16cid:durableId="1550603785">
    <w:abstractNumId w:val="18"/>
  </w:num>
  <w:num w:numId="14" w16cid:durableId="1507746494">
    <w:abstractNumId w:val="14"/>
  </w:num>
  <w:num w:numId="15" w16cid:durableId="1718704251">
    <w:abstractNumId w:val="17"/>
  </w:num>
  <w:num w:numId="16" w16cid:durableId="1608729227">
    <w:abstractNumId w:val="20"/>
  </w:num>
  <w:num w:numId="17" w16cid:durableId="279338182">
    <w:abstractNumId w:val="12"/>
  </w:num>
  <w:num w:numId="18" w16cid:durableId="1209100049">
    <w:abstractNumId w:val="1"/>
  </w:num>
  <w:num w:numId="19" w16cid:durableId="1028793765">
    <w:abstractNumId w:val="21"/>
  </w:num>
  <w:num w:numId="20" w16cid:durableId="1070814200">
    <w:abstractNumId w:val="7"/>
  </w:num>
  <w:num w:numId="21" w16cid:durableId="721101571">
    <w:abstractNumId w:val="4"/>
  </w:num>
  <w:num w:numId="22" w16cid:durableId="280696873">
    <w:abstractNumId w:val="13"/>
  </w:num>
  <w:num w:numId="23" w16cid:durableId="1251619493">
    <w:abstractNumId w:val="0"/>
  </w:num>
  <w:num w:numId="24" w16cid:durableId="478813559">
    <w:abstractNumId w:val="2"/>
  </w:num>
  <w:num w:numId="25" w16cid:durableId="1441342854">
    <w:abstractNumId w:val="22"/>
  </w:num>
  <w:num w:numId="26" w16cid:durableId="1987276265">
    <w:abstractNumId w:val="27"/>
  </w:num>
  <w:num w:numId="27" w16cid:durableId="767580041">
    <w:abstractNumId w:val="9"/>
  </w:num>
  <w:num w:numId="28" w16cid:durableId="1546984282">
    <w:abstractNumId w:val="8"/>
  </w:num>
  <w:num w:numId="29" w16cid:durableId="15607337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sv-SE" w:vendorID="22" w:dllVersion="513" w:checkStyle="1"/>
  <w:proofState w:spelling="clean" w:grammar="clean"/>
  <w:attachedTemplate r:id="rId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18-11-06"/>
    <w:docVar w:name="DVarDocumentTitle" w:val="TRANSPORT EQUIPMENT"/>
    <w:docVar w:name="DVarDocumentTitle2" w:val="PRODUCT CATEGORY CLASSIFICATION: UN CPC 49"/>
    <w:docVar w:name="DVarDocumentType" w:val="PCR Basic Module"/>
    <w:docVar w:name="DVarFärg" w:val="Bild"/>
  </w:docVars>
  <w:rsids>
    <w:rsidRoot w:val="00FA164D"/>
    <w:rsid w:val="000044C2"/>
    <w:rsid w:val="0000521E"/>
    <w:rsid w:val="00005A9D"/>
    <w:rsid w:val="0000624E"/>
    <w:rsid w:val="000065A8"/>
    <w:rsid w:val="000076D1"/>
    <w:rsid w:val="00007A7E"/>
    <w:rsid w:val="00007FF3"/>
    <w:rsid w:val="00012138"/>
    <w:rsid w:val="000129BA"/>
    <w:rsid w:val="00012BD7"/>
    <w:rsid w:val="00013D98"/>
    <w:rsid w:val="0001424F"/>
    <w:rsid w:val="00014BA1"/>
    <w:rsid w:val="00015F13"/>
    <w:rsid w:val="0001775D"/>
    <w:rsid w:val="00017B50"/>
    <w:rsid w:val="00017F5F"/>
    <w:rsid w:val="00022761"/>
    <w:rsid w:val="000237F0"/>
    <w:rsid w:val="00025215"/>
    <w:rsid w:val="00027074"/>
    <w:rsid w:val="00030722"/>
    <w:rsid w:val="00030D6A"/>
    <w:rsid w:val="000318D6"/>
    <w:rsid w:val="00032C6B"/>
    <w:rsid w:val="00033711"/>
    <w:rsid w:val="0003440E"/>
    <w:rsid w:val="00034C85"/>
    <w:rsid w:val="000352EA"/>
    <w:rsid w:val="00037106"/>
    <w:rsid w:val="00037ABE"/>
    <w:rsid w:val="00040063"/>
    <w:rsid w:val="00040080"/>
    <w:rsid w:val="000410F4"/>
    <w:rsid w:val="0004111F"/>
    <w:rsid w:val="00043310"/>
    <w:rsid w:val="00043360"/>
    <w:rsid w:val="0004433C"/>
    <w:rsid w:val="0004537E"/>
    <w:rsid w:val="000457FC"/>
    <w:rsid w:val="00045D7D"/>
    <w:rsid w:val="00050F94"/>
    <w:rsid w:val="000514F0"/>
    <w:rsid w:val="00054626"/>
    <w:rsid w:val="00056BCB"/>
    <w:rsid w:val="00057AB3"/>
    <w:rsid w:val="00061AFE"/>
    <w:rsid w:val="00061C3E"/>
    <w:rsid w:val="00064178"/>
    <w:rsid w:val="00066115"/>
    <w:rsid w:val="00066984"/>
    <w:rsid w:val="0007082C"/>
    <w:rsid w:val="0007092B"/>
    <w:rsid w:val="00072078"/>
    <w:rsid w:val="00072524"/>
    <w:rsid w:val="00073948"/>
    <w:rsid w:val="00074515"/>
    <w:rsid w:val="000808EA"/>
    <w:rsid w:val="00081669"/>
    <w:rsid w:val="0008222E"/>
    <w:rsid w:val="00082FDB"/>
    <w:rsid w:val="00083AA7"/>
    <w:rsid w:val="00085A14"/>
    <w:rsid w:val="00085B01"/>
    <w:rsid w:val="000860E7"/>
    <w:rsid w:val="00086130"/>
    <w:rsid w:val="00087D9A"/>
    <w:rsid w:val="0009201B"/>
    <w:rsid w:val="000935F4"/>
    <w:rsid w:val="0009445C"/>
    <w:rsid w:val="00095333"/>
    <w:rsid w:val="00095A9A"/>
    <w:rsid w:val="00096007"/>
    <w:rsid w:val="000972C1"/>
    <w:rsid w:val="000975B3"/>
    <w:rsid w:val="000A1165"/>
    <w:rsid w:val="000A1C70"/>
    <w:rsid w:val="000A1DCC"/>
    <w:rsid w:val="000A237F"/>
    <w:rsid w:val="000A4C70"/>
    <w:rsid w:val="000A60B2"/>
    <w:rsid w:val="000A7039"/>
    <w:rsid w:val="000B1985"/>
    <w:rsid w:val="000B291A"/>
    <w:rsid w:val="000B301A"/>
    <w:rsid w:val="000B43D5"/>
    <w:rsid w:val="000B574F"/>
    <w:rsid w:val="000B5BEF"/>
    <w:rsid w:val="000B6062"/>
    <w:rsid w:val="000B6A2D"/>
    <w:rsid w:val="000B784F"/>
    <w:rsid w:val="000C1778"/>
    <w:rsid w:val="000C3B66"/>
    <w:rsid w:val="000C51A2"/>
    <w:rsid w:val="000C56B7"/>
    <w:rsid w:val="000C6120"/>
    <w:rsid w:val="000C690A"/>
    <w:rsid w:val="000C6B9B"/>
    <w:rsid w:val="000D0023"/>
    <w:rsid w:val="000D0F23"/>
    <w:rsid w:val="000D10D0"/>
    <w:rsid w:val="000D12FC"/>
    <w:rsid w:val="000D13CB"/>
    <w:rsid w:val="000D1D2B"/>
    <w:rsid w:val="000D2B2B"/>
    <w:rsid w:val="000D2C04"/>
    <w:rsid w:val="000D2EF8"/>
    <w:rsid w:val="000D33C9"/>
    <w:rsid w:val="000D4AE7"/>
    <w:rsid w:val="000D5903"/>
    <w:rsid w:val="000D5FAD"/>
    <w:rsid w:val="000D6092"/>
    <w:rsid w:val="000D6674"/>
    <w:rsid w:val="000D711F"/>
    <w:rsid w:val="000E0ED1"/>
    <w:rsid w:val="000E1316"/>
    <w:rsid w:val="000E283D"/>
    <w:rsid w:val="000E296B"/>
    <w:rsid w:val="000E36E0"/>
    <w:rsid w:val="000E45FB"/>
    <w:rsid w:val="000E568E"/>
    <w:rsid w:val="000E6279"/>
    <w:rsid w:val="000F0A1A"/>
    <w:rsid w:val="000F1BD9"/>
    <w:rsid w:val="000F323C"/>
    <w:rsid w:val="000F3371"/>
    <w:rsid w:val="000F45AD"/>
    <w:rsid w:val="000F4B56"/>
    <w:rsid w:val="000F5644"/>
    <w:rsid w:val="000F687D"/>
    <w:rsid w:val="0010032D"/>
    <w:rsid w:val="00100E74"/>
    <w:rsid w:val="001017DA"/>
    <w:rsid w:val="00102D1A"/>
    <w:rsid w:val="00103368"/>
    <w:rsid w:val="00103A66"/>
    <w:rsid w:val="00103E06"/>
    <w:rsid w:val="0010423B"/>
    <w:rsid w:val="00104DAC"/>
    <w:rsid w:val="0010591C"/>
    <w:rsid w:val="00106CBF"/>
    <w:rsid w:val="001107EA"/>
    <w:rsid w:val="00111572"/>
    <w:rsid w:val="00111B59"/>
    <w:rsid w:val="00113184"/>
    <w:rsid w:val="0011336E"/>
    <w:rsid w:val="0011351C"/>
    <w:rsid w:val="001141FD"/>
    <w:rsid w:val="00114553"/>
    <w:rsid w:val="001157E0"/>
    <w:rsid w:val="001170AF"/>
    <w:rsid w:val="00117DEF"/>
    <w:rsid w:val="00120283"/>
    <w:rsid w:val="00121245"/>
    <w:rsid w:val="001223CA"/>
    <w:rsid w:val="00123D67"/>
    <w:rsid w:val="00125B40"/>
    <w:rsid w:val="00126850"/>
    <w:rsid w:val="00130834"/>
    <w:rsid w:val="00131277"/>
    <w:rsid w:val="00131789"/>
    <w:rsid w:val="00131E8B"/>
    <w:rsid w:val="00132C86"/>
    <w:rsid w:val="00132FD0"/>
    <w:rsid w:val="001350B0"/>
    <w:rsid w:val="0013790A"/>
    <w:rsid w:val="00137CC1"/>
    <w:rsid w:val="00141F35"/>
    <w:rsid w:val="00142DA8"/>
    <w:rsid w:val="00143211"/>
    <w:rsid w:val="001434BF"/>
    <w:rsid w:val="00143D27"/>
    <w:rsid w:val="00144399"/>
    <w:rsid w:val="001464DD"/>
    <w:rsid w:val="00146B45"/>
    <w:rsid w:val="00146F22"/>
    <w:rsid w:val="00147A49"/>
    <w:rsid w:val="00150B4D"/>
    <w:rsid w:val="001510A5"/>
    <w:rsid w:val="0015120E"/>
    <w:rsid w:val="00153577"/>
    <w:rsid w:val="00153DF8"/>
    <w:rsid w:val="00154449"/>
    <w:rsid w:val="00156BED"/>
    <w:rsid w:val="00156EDC"/>
    <w:rsid w:val="00160054"/>
    <w:rsid w:val="00160CA0"/>
    <w:rsid w:val="001613D7"/>
    <w:rsid w:val="00161429"/>
    <w:rsid w:val="001618E6"/>
    <w:rsid w:val="00161C01"/>
    <w:rsid w:val="00161C5C"/>
    <w:rsid w:val="001623B9"/>
    <w:rsid w:val="00163631"/>
    <w:rsid w:val="00163C53"/>
    <w:rsid w:val="0016553B"/>
    <w:rsid w:val="001677E3"/>
    <w:rsid w:val="001678A7"/>
    <w:rsid w:val="00167BE8"/>
    <w:rsid w:val="00167D70"/>
    <w:rsid w:val="00171757"/>
    <w:rsid w:val="001720D7"/>
    <w:rsid w:val="0017211C"/>
    <w:rsid w:val="00172F7A"/>
    <w:rsid w:val="00173675"/>
    <w:rsid w:val="00174F85"/>
    <w:rsid w:val="00174FE9"/>
    <w:rsid w:val="001807C3"/>
    <w:rsid w:val="00181D39"/>
    <w:rsid w:val="00181F1E"/>
    <w:rsid w:val="00182721"/>
    <w:rsid w:val="001831D8"/>
    <w:rsid w:val="00184CD8"/>
    <w:rsid w:val="001852EA"/>
    <w:rsid w:val="00185D0D"/>
    <w:rsid w:val="00186007"/>
    <w:rsid w:val="0019126D"/>
    <w:rsid w:val="00192554"/>
    <w:rsid w:val="00192CE2"/>
    <w:rsid w:val="00193427"/>
    <w:rsid w:val="0019371E"/>
    <w:rsid w:val="00194107"/>
    <w:rsid w:val="00194EBA"/>
    <w:rsid w:val="00195953"/>
    <w:rsid w:val="001A041F"/>
    <w:rsid w:val="001A0D57"/>
    <w:rsid w:val="001A24E1"/>
    <w:rsid w:val="001A2999"/>
    <w:rsid w:val="001A3426"/>
    <w:rsid w:val="001A557E"/>
    <w:rsid w:val="001A5AC1"/>
    <w:rsid w:val="001A66EA"/>
    <w:rsid w:val="001B1FF7"/>
    <w:rsid w:val="001B2D94"/>
    <w:rsid w:val="001B4522"/>
    <w:rsid w:val="001B4947"/>
    <w:rsid w:val="001B4DE9"/>
    <w:rsid w:val="001B58E2"/>
    <w:rsid w:val="001B6047"/>
    <w:rsid w:val="001B6E75"/>
    <w:rsid w:val="001B7AE5"/>
    <w:rsid w:val="001C04A5"/>
    <w:rsid w:val="001C1F99"/>
    <w:rsid w:val="001C384D"/>
    <w:rsid w:val="001C48D1"/>
    <w:rsid w:val="001C49D8"/>
    <w:rsid w:val="001C58E7"/>
    <w:rsid w:val="001C597F"/>
    <w:rsid w:val="001C5C25"/>
    <w:rsid w:val="001C763F"/>
    <w:rsid w:val="001C7772"/>
    <w:rsid w:val="001D0751"/>
    <w:rsid w:val="001D0767"/>
    <w:rsid w:val="001D0AE6"/>
    <w:rsid w:val="001D0E8B"/>
    <w:rsid w:val="001D2573"/>
    <w:rsid w:val="001D33B5"/>
    <w:rsid w:val="001D3527"/>
    <w:rsid w:val="001D49A4"/>
    <w:rsid w:val="001D617F"/>
    <w:rsid w:val="001D6690"/>
    <w:rsid w:val="001D68DB"/>
    <w:rsid w:val="001D6CA1"/>
    <w:rsid w:val="001D7561"/>
    <w:rsid w:val="001E046E"/>
    <w:rsid w:val="001E084E"/>
    <w:rsid w:val="001E1219"/>
    <w:rsid w:val="001E175A"/>
    <w:rsid w:val="001E2389"/>
    <w:rsid w:val="001E246C"/>
    <w:rsid w:val="001E26B2"/>
    <w:rsid w:val="001E2AD5"/>
    <w:rsid w:val="001E3BEF"/>
    <w:rsid w:val="001E3CCD"/>
    <w:rsid w:val="001E50FA"/>
    <w:rsid w:val="001E6009"/>
    <w:rsid w:val="001E6126"/>
    <w:rsid w:val="001E6230"/>
    <w:rsid w:val="001E6CE3"/>
    <w:rsid w:val="001E7D3F"/>
    <w:rsid w:val="001F0055"/>
    <w:rsid w:val="001F0F07"/>
    <w:rsid w:val="001F238B"/>
    <w:rsid w:val="001F2591"/>
    <w:rsid w:val="001F28A7"/>
    <w:rsid w:val="001F3106"/>
    <w:rsid w:val="001F4C3A"/>
    <w:rsid w:val="00201092"/>
    <w:rsid w:val="002014AA"/>
    <w:rsid w:val="00202961"/>
    <w:rsid w:val="00202C84"/>
    <w:rsid w:val="00203D67"/>
    <w:rsid w:val="00203F94"/>
    <w:rsid w:val="0020400E"/>
    <w:rsid w:val="0020463B"/>
    <w:rsid w:val="002046A1"/>
    <w:rsid w:val="00205ECF"/>
    <w:rsid w:val="0020691B"/>
    <w:rsid w:val="002076C9"/>
    <w:rsid w:val="0020797C"/>
    <w:rsid w:val="00211446"/>
    <w:rsid w:val="002115F8"/>
    <w:rsid w:val="002119D8"/>
    <w:rsid w:val="00211E85"/>
    <w:rsid w:val="00214A14"/>
    <w:rsid w:val="00215CFD"/>
    <w:rsid w:val="002207BF"/>
    <w:rsid w:val="00220845"/>
    <w:rsid w:val="00220D99"/>
    <w:rsid w:val="00222BFF"/>
    <w:rsid w:val="00223D49"/>
    <w:rsid w:val="00225A8D"/>
    <w:rsid w:val="00226149"/>
    <w:rsid w:val="002268FE"/>
    <w:rsid w:val="00226D01"/>
    <w:rsid w:val="0022706C"/>
    <w:rsid w:val="002270BB"/>
    <w:rsid w:val="00230A78"/>
    <w:rsid w:val="00230E6C"/>
    <w:rsid w:val="00231483"/>
    <w:rsid w:val="00231939"/>
    <w:rsid w:val="0023199B"/>
    <w:rsid w:val="00233CCC"/>
    <w:rsid w:val="002349EE"/>
    <w:rsid w:val="00234E3D"/>
    <w:rsid w:val="00234FB6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0372"/>
    <w:rsid w:val="00251510"/>
    <w:rsid w:val="002515CA"/>
    <w:rsid w:val="00251B9D"/>
    <w:rsid w:val="0025605C"/>
    <w:rsid w:val="00256182"/>
    <w:rsid w:val="002605C4"/>
    <w:rsid w:val="00260662"/>
    <w:rsid w:val="00260852"/>
    <w:rsid w:val="002617E4"/>
    <w:rsid w:val="00263444"/>
    <w:rsid w:val="002642AD"/>
    <w:rsid w:val="00264CA8"/>
    <w:rsid w:val="00266173"/>
    <w:rsid w:val="00267552"/>
    <w:rsid w:val="002675EB"/>
    <w:rsid w:val="00272F79"/>
    <w:rsid w:val="0027339E"/>
    <w:rsid w:val="002749E2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863D9"/>
    <w:rsid w:val="0028757D"/>
    <w:rsid w:val="002911B3"/>
    <w:rsid w:val="0029156E"/>
    <w:rsid w:val="002932E5"/>
    <w:rsid w:val="00294E93"/>
    <w:rsid w:val="00294E9D"/>
    <w:rsid w:val="0029533B"/>
    <w:rsid w:val="00295DA1"/>
    <w:rsid w:val="00296405"/>
    <w:rsid w:val="00297197"/>
    <w:rsid w:val="00297BE5"/>
    <w:rsid w:val="002A19CF"/>
    <w:rsid w:val="002A2306"/>
    <w:rsid w:val="002A28FA"/>
    <w:rsid w:val="002A3F1C"/>
    <w:rsid w:val="002A4542"/>
    <w:rsid w:val="002A5ED6"/>
    <w:rsid w:val="002A68B7"/>
    <w:rsid w:val="002A7381"/>
    <w:rsid w:val="002B0F63"/>
    <w:rsid w:val="002B170C"/>
    <w:rsid w:val="002B54A9"/>
    <w:rsid w:val="002C1747"/>
    <w:rsid w:val="002C17F7"/>
    <w:rsid w:val="002C1D43"/>
    <w:rsid w:val="002C3652"/>
    <w:rsid w:val="002C4ACA"/>
    <w:rsid w:val="002C51DB"/>
    <w:rsid w:val="002C53F9"/>
    <w:rsid w:val="002C5EBE"/>
    <w:rsid w:val="002D29CB"/>
    <w:rsid w:val="002D3A83"/>
    <w:rsid w:val="002D752F"/>
    <w:rsid w:val="002E199E"/>
    <w:rsid w:val="002E1E2A"/>
    <w:rsid w:val="002E48E8"/>
    <w:rsid w:val="002E55A8"/>
    <w:rsid w:val="002E60C1"/>
    <w:rsid w:val="002F00DF"/>
    <w:rsid w:val="002F0215"/>
    <w:rsid w:val="002F23F8"/>
    <w:rsid w:val="002F2D6C"/>
    <w:rsid w:val="002F64FC"/>
    <w:rsid w:val="002F6CD6"/>
    <w:rsid w:val="00302B74"/>
    <w:rsid w:val="00303A80"/>
    <w:rsid w:val="00303AC6"/>
    <w:rsid w:val="00304B1E"/>
    <w:rsid w:val="0030588C"/>
    <w:rsid w:val="0030655E"/>
    <w:rsid w:val="00307D5A"/>
    <w:rsid w:val="00310E3C"/>
    <w:rsid w:val="00313BCE"/>
    <w:rsid w:val="00313DE5"/>
    <w:rsid w:val="00313F34"/>
    <w:rsid w:val="00314053"/>
    <w:rsid w:val="003148D3"/>
    <w:rsid w:val="003149F2"/>
    <w:rsid w:val="00314A7E"/>
    <w:rsid w:val="00314D1C"/>
    <w:rsid w:val="00316852"/>
    <w:rsid w:val="003207C8"/>
    <w:rsid w:val="003207E4"/>
    <w:rsid w:val="003210C7"/>
    <w:rsid w:val="003213E4"/>
    <w:rsid w:val="003219E7"/>
    <w:rsid w:val="00321BAB"/>
    <w:rsid w:val="00321C1F"/>
    <w:rsid w:val="00321F10"/>
    <w:rsid w:val="003226A3"/>
    <w:rsid w:val="003232DD"/>
    <w:rsid w:val="003238F8"/>
    <w:rsid w:val="00323A77"/>
    <w:rsid w:val="0032530F"/>
    <w:rsid w:val="0032532B"/>
    <w:rsid w:val="003254B6"/>
    <w:rsid w:val="00325D36"/>
    <w:rsid w:val="00326BFD"/>
    <w:rsid w:val="00330035"/>
    <w:rsid w:val="0033206E"/>
    <w:rsid w:val="003327D6"/>
    <w:rsid w:val="00334C60"/>
    <w:rsid w:val="003363FC"/>
    <w:rsid w:val="0033644C"/>
    <w:rsid w:val="00336AC1"/>
    <w:rsid w:val="00336B45"/>
    <w:rsid w:val="003379F0"/>
    <w:rsid w:val="003400AA"/>
    <w:rsid w:val="003401F7"/>
    <w:rsid w:val="0034050A"/>
    <w:rsid w:val="00340B48"/>
    <w:rsid w:val="0034223D"/>
    <w:rsid w:val="00343AA1"/>
    <w:rsid w:val="003503A4"/>
    <w:rsid w:val="00350E35"/>
    <w:rsid w:val="003515D6"/>
    <w:rsid w:val="00352BB0"/>
    <w:rsid w:val="00354DA4"/>
    <w:rsid w:val="00355981"/>
    <w:rsid w:val="00356077"/>
    <w:rsid w:val="00360E3A"/>
    <w:rsid w:val="003636AE"/>
    <w:rsid w:val="00363726"/>
    <w:rsid w:val="00364875"/>
    <w:rsid w:val="00364990"/>
    <w:rsid w:val="0036539C"/>
    <w:rsid w:val="003655AF"/>
    <w:rsid w:val="00367ADF"/>
    <w:rsid w:val="0037070D"/>
    <w:rsid w:val="00372D05"/>
    <w:rsid w:val="00372D54"/>
    <w:rsid w:val="003745ED"/>
    <w:rsid w:val="00377609"/>
    <w:rsid w:val="00377A86"/>
    <w:rsid w:val="00380F70"/>
    <w:rsid w:val="0038130E"/>
    <w:rsid w:val="003816C5"/>
    <w:rsid w:val="00384DF6"/>
    <w:rsid w:val="00385A14"/>
    <w:rsid w:val="003874DE"/>
    <w:rsid w:val="003937FB"/>
    <w:rsid w:val="00393B88"/>
    <w:rsid w:val="00395691"/>
    <w:rsid w:val="00395AB9"/>
    <w:rsid w:val="00395B80"/>
    <w:rsid w:val="003967C4"/>
    <w:rsid w:val="00397399"/>
    <w:rsid w:val="003975C7"/>
    <w:rsid w:val="00397C15"/>
    <w:rsid w:val="00397CCE"/>
    <w:rsid w:val="003A0223"/>
    <w:rsid w:val="003A16B1"/>
    <w:rsid w:val="003A1A0F"/>
    <w:rsid w:val="003A217D"/>
    <w:rsid w:val="003A3779"/>
    <w:rsid w:val="003A37A7"/>
    <w:rsid w:val="003A4DFA"/>
    <w:rsid w:val="003A55AB"/>
    <w:rsid w:val="003A5C60"/>
    <w:rsid w:val="003B0570"/>
    <w:rsid w:val="003B0C94"/>
    <w:rsid w:val="003B11DA"/>
    <w:rsid w:val="003B20B0"/>
    <w:rsid w:val="003B2250"/>
    <w:rsid w:val="003B2748"/>
    <w:rsid w:val="003B4D47"/>
    <w:rsid w:val="003B4D9D"/>
    <w:rsid w:val="003B7C47"/>
    <w:rsid w:val="003C229E"/>
    <w:rsid w:val="003C2870"/>
    <w:rsid w:val="003C3B82"/>
    <w:rsid w:val="003C3C90"/>
    <w:rsid w:val="003C412D"/>
    <w:rsid w:val="003C5652"/>
    <w:rsid w:val="003C56D9"/>
    <w:rsid w:val="003C5CE2"/>
    <w:rsid w:val="003C6D4E"/>
    <w:rsid w:val="003D0571"/>
    <w:rsid w:val="003D1829"/>
    <w:rsid w:val="003D4F3F"/>
    <w:rsid w:val="003D500C"/>
    <w:rsid w:val="003D536D"/>
    <w:rsid w:val="003D584D"/>
    <w:rsid w:val="003D6D3B"/>
    <w:rsid w:val="003E3176"/>
    <w:rsid w:val="003E3677"/>
    <w:rsid w:val="003E41E2"/>
    <w:rsid w:val="003E458C"/>
    <w:rsid w:val="003E62D3"/>
    <w:rsid w:val="003E6913"/>
    <w:rsid w:val="003E78EF"/>
    <w:rsid w:val="003F0047"/>
    <w:rsid w:val="003F0C3D"/>
    <w:rsid w:val="003F1F57"/>
    <w:rsid w:val="003F306C"/>
    <w:rsid w:val="003F3DC7"/>
    <w:rsid w:val="003F4FD4"/>
    <w:rsid w:val="003F5E51"/>
    <w:rsid w:val="003F620B"/>
    <w:rsid w:val="003F6285"/>
    <w:rsid w:val="003F6B1D"/>
    <w:rsid w:val="00400B7B"/>
    <w:rsid w:val="0040149F"/>
    <w:rsid w:val="00402504"/>
    <w:rsid w:val="0040497D"/>
    <w:rsid w:val="00405825"/>
    <w:rsid w:val="00405898"/>
    <w:rsid w:val="00405DE6"/>
    <w:rsid w:val="00406A26"/>
    <w:rsid w:val="00406CB3"/>
    <w:rsid w:val="0040711D"/>
    <w:rsid w:val="004079C7"/>
    <w:rsid w:val="00411458"/>
    <w:rsid w:val="0041243A"/>
    <w:rsid w:val="00412B16"/>
    <w:rsid w:val="00412FD5"/>
    <w:rsid w:val="0041336F"/>
    <w:rsid w:val="004144C6"/>
    <w:rsid w:val="004159FE"/>
    <w:rsid w:val="00415C87"/>
    <w:rsid w:val="004164FC"/>
    <w:rsid w:val="004167DB"/>
    <w:rsid w:val="00417ECE"/>
    <w:rsid w:val="00420397"/>
    <w:rsid w:val="0042100D"/>
    <w:rsid w:val="00421464"/>
    <w:rsid w:val="004219DF"/>
    <w:rsid w:val="00422CE0"/>
    <w:rsid w:val="0042309E"/>
    <w:rsid w:val="004239E7"/>
    <w:rsid w:val="00424FA3"/>
    <w:rsid w:val="00426900"/>
    <w:rsid w:val="00432B3C"/>
    <w:rsid w:val="00432C8F"/>
    <w:rsid w:val="004338C3"/>
    <w:rsid w:val="004346B0"/>
    <w:rsid w:val="00434F55"/>
    <w:rsid w:val="00435628"/>
    <w:rsid w:val="0043673D"/>
    <w:rsid w:val="004376B1"/>
    <w:rsid w:val="0044016F"/>
    <w:rsid w:val="0044383E"/>
    <w:rsid w:val="00443EC2"/>
    <w:rsid w:val="004440B3"/>
    <w:rsid w:val="00444D79"/>
    <w:rsid w:val="00445E71"/>
    <w:rsid w:val="00446534"/>
    <w:rsid w:val="00446DDD"/>
    <w:rsid w:val="00446FF1"/>
    <w:rsid w:val="004470D4"/>
    <w:rsid w:val="00447501"/>
    <w:rsid w:val="00447B0A"/>
    <w:rsid w:val="00447FAC"/>
    <w:rsid w:val="004516D1"/>
    <w:rsid w:val="00451F04"/>
    <w:rsid w:val="004522B2"/>
    <w:rsid w:val="004533AB"/>
    <w:rsid w:val="00453587"/>
    <w:rsid w:val="004541B6"/>
    <w:rsid w:val="004547DB"/>
    <w:rsid w:val="004549C7"/>
    <w:rsid w:val="00454B0F"/>
    <w:rsid w:val="00454F0A"/>
    <w:rsid w:val="00455D2D"/>
    <w:rsid w:val="00457093"/>
    <w:rsid w:val="00457347"/>
    <w:rsid w:val="00457631"/>
    <w:rsid w:val="00457BCE"/>
    <w:rsid w:val="00460097"/>
    <w:rsid w:val="00462EC5"/>
    <w:rsid w:val="0046319E"/>
    <w:rsid w:val="00466290"/>
    <w:rsid w:val="004671CD"/>
    <w:rsid w:val="004708DA"/>
    <w:rsid w:val="00471E80"/>
    <w:rsid w:val="00472364"/>
    <w:rsid w:val="00474FF7"/>
    <w:rsid w:val="00476E17"/>
    <w:rsid w:val="004775F5"/>
    <w:rsid w:val="00477730"/>
    <w:rsid w:val="00477B31"/>
    <w:rsid w:val="00481B10"/>
    <w:rsid w:val="004821BA"/>
    <w:rsid w:val="00482690"/>
    <w:rsid w:val="00482F27"/>
    <w:rsid w:val="00483918"/>
    <w:rsid w:val="0048455D"/>
    <w:rsid w:val="00484670"/>
    <w:rsid w:val="00484959"/>
    <w:rsid w:val="00484C11"/>
    <w:rsid w:val="00484F43"/>
    <w:rsid w:val="00486A8E"/>
    <w:rsid w:val="00486CEA"/>
    <w:rsid w:val="00487557"/>
    <w:rsid w:val="00487EFF"/>
    <w:rsid w:val="00490743"/>
    <w:rsid w:val="00490F83"/>
    <w:rsid w:val="00492C55"/>
    <w:rsid w:val="00493AAB"/>
    <w:rsid w:val="0049482C"/>
    <w:rsid w:val="00494D3C"/>
    <w:rsid w:val="00495785"/>
    <w:rsid w:val="004964BD"/>
    <w:rsid w:val="004964FE"/>
    <w:rsid w:val="004A0E91"/>
    <w:rsid w:val="004A295C"/>
    <w:rsid w:val="004A376A"/>
    <w:rsid w:val="004A6990"/>
    <w:rsid w:val="004B0A44"/>
    <w:rsid w:val="004B2061"/>
    <w:rsid w:val="004B24DD"/>
    <w:rsid w:val="004B2598"/>
    <w:rsid w:val="004B6595"/>
    <w:rsid w:val="004B69E6"/>
    <w:rsid w:val="004B73BC"/>
    <w:rsid w:val="004B7A03"/>
    <w:rsid w:val="004B7D23"/>
    <w:rsid w:val="004C0881"/>
    <w:rsid w:val="004C18EB"/>
    <w:rsid w:val="004C2731"/>
    <w:rsid w:val="004C29F6"/>
    <w:rsid w:val="004C2F42"/>
    <w:rsid w:val="004C39C3"/>
    <w:rsid w:val="004C55CE"/>
    <w:rsid w:val="004C6882"/>
    <w:rsid w:val="004C6BF1"/>
    <w:rsid w:val="004C705A"/>
    <w:rsid w:val="004C70B7"/>
    <w:rsid w:val="004C7E59"/>
    <w:rsid w:val="004D19E1"/>
    <w:rsid w:val="004D26C7"/>
    <w:rsid w:val="004D3992"/>
    <w:rsid w:val="004D3A4A"/>
    <w:rsid w:val="004D5CC3"/>
    <w:rsid w:val="004D7C86"/>
    <w:rsid w:val="004D7E70"/>
    <w:rsid w:val="004D7F0F"/>
    <w:rsid w:val="004E11F7"/>
    <w:rsid w:val="004E18FC"/>
    <w:rsid w:val="004E2580"/>
    <w:rsid w:val="004E2AB6"/>
    <w:rsid w:val="004E3082"/>
    <w:rsid w:val="004E4C97"/>
    <w:rsid w:val="004E6634"/>
    <w:rsid w:val="004F09BA"/>
    <w:rsid w:val="004F104A"/>
    <w:rsid w:val="004F3F22"/>
    <w:rsid w:val="004F59D1"/>
    <w:rsid w:val="004F5E52"/>
    <w:rsid w:val="004F78BA"/>
    <w:rsid w:val="004F7D1A"/>
    <w:rsid w:val="00502A3B"/>
    <w:rsid w:val="00506797"/>
    <w:rsid w:val="005067CE"/>
    <w:rsid w:val="005067E2"/>
    <w:rsid w:val="0051046D"/>
    <w:rsid w:val="005108F1"/>
    <w:rsid w:val="00511759"/>
    <w:rsid w:val="005126B1"/>
    <w:rsid w:val="0051420A"/>
    <w:rsid w:val="00515654"/>
    <w:rsid w:val="00516E6C"/>
    <w:rsid w:val="00520BD2"/>
    <w:rsid w:val="00520F3A"/>
    <w:rsid w:val="00521EE9"/>
    <w:rsid w:val="0052242D"/>
    <w:rsid w:val="00524229"/>
    <w:rsid w:val="005260B9"/>
    <w:rsid w:val="005267A9"/>
    <w:rsid w:val="00526A20"/>
    <w:rsid w:val="005271FE"/>
    <w:rsid w:val="0053110E"/>
    <w:rsid w:val="00533195"/>
    <w:rsid w:val="005347BA"/>
    <w:rsid w:val="0053749E"/>
    <w:rsid w:val="00537728"/>
    <w:rsid w:val="005405D7"/>
    <w:rsid w:val="005413DD"/>
    <w:rsid w:val="0054239A"/>
    <w:rsid w:val="005448A6"/>
    <w:rsid w:val="00547BD7"/>
    <w:rsid w:val="00551B4D"/>
    <w:rsid w:val="00552846"/>
    <w:rsid w:val="00553463"/>
    <w:rsid w:val="005543F4"/>
    <w:rsid w:val="005549C0"/>
    <w:rsid w:val="00555699"/>
    <w:rsid w:val="00556113"/>
    <w:rsid w:val="005567DF"/>
    <w:rsid w:val="005577F7"/>
    <w:rsid w:val="005609BE"/>
    <w:rsid w:val="005609C2"/>
    <w:rsid w:val="005618F6"/>
    <w:rsid w:val="005638A7"/>
    <w:rsid w:val="00565396"/>
    <w:rsid w:val="0056769E"/>
    <w:rsid w:val="00567D2F"/>
    <w:rsid w:val="005703A2"/>
    <w:rsid w:val="00571168"/>
    <w:rsid w:val="00571946"/>
    <w:rsid w:val="00571B40"/>
    <w:rsid w:val="0057381C"/>
    <w:rsid w:val="00573DCB"/>
    <w:rsid w:val="0057594E"/>
    <w:rsid w:val="00575EF8"/>
    <w:rsid w:val="005761C2"/>
    <w:rsid w:val="0057657A"/>
    <w:rsid w:val="0058084F"/>
    <w:rsid w:val="00581E6E"/>
    <w:rsid w:val="005825F8"/>
    <w:rsid w:val="00582626"/>
    <w:rsid w:val="005830C6"/>
    <w:rsid w:val="00583909"/>
    <w:rsid w:val="00584683"/>
    <w:rsid w:val="00585294"/>
    <w:rsid w:val="00585366"/>
    <w:rsid w:val="005860B6"/>
    <w:rsid w:val="00586CEE"/>
    <w:rsid w:val="005877A5"/>
    <w:rsid w:val="00591650"/>
    <w:rsid w:val="0059344A"/>
    <w:rsid w:val="00593461"/>
    <w:rsid w:val="00594A3B"/>
    <w:rsid w:val="00595F5A"/>
    <w:rsid w:val="005A12F8"/>
    <w:rsid w:val="005A2391"/>
    <w:rsid w:val="005A2A21"/>
    <w:rsid w:val="005A6C61"/>
    <w:rsid w:val="005B0771"/>
    <w:rsid w:val="005B0ED0"/>
    <w:rsid w:val="005B12DC"/>
    <w:rsid w:val="005B1B1E"/>
    <w:rsid w:val="005B1B94"/>
    <w:rsid w:val="005B3438"/>
    <w:rsid w:val="005B3DD1"/>
    <w:rsid w:val="005B4D88"/>
    <w:rsid w:val="005B5753"/>
    <w:rsid w:val="005B5957"/>
    <w:rsid w:val="005B6C13"/>
    <w:rsid w:val="005B79A1"/>
    <w:rsid w:val="005C0B9B"/>
    <w:rsid w:val="005C196B"/>
    <w:rsid w:val="005C2716"/>
    <w:rsid w:val="005C2851"/>
    <w:rsid w:val="005C32A0"/>
    <w:rsid w:val="005C3C7A"/>
    <w:rsid w:val="005C5327"/>
    <w:rsid w:val="005C669A"/>
    <w:rsid w:val="005C6911"/>
    <w:rsid w:val="005C6DC7"/>
    <w:rsid w:val="005C6F32"/>
    <w:rsid w:val="005C7584"/>
    <w:rsid w:val="005C7E8C"/>
    <w:rsid w:val="005D0513"/>
    <w:rsid w:val="005D0B61"/>
    <w:rsid w:val="005D1937"/>
    <w:rsid w:val="005D205E"/>
    <w:rsid w:val="005D2246"/>
    <w:rsid w:val="005D348A"/>
    <w:rsid w:val="005D37E3"/>
    <w:rsid w:val="005D4B14"/>
    <w:rsid w:val="005D52F4"/>
    <w:rsid w:val="005D5C54"/>
    <w:rsid w:val="005D6180"/>
    <w:rsid w:val="005D68AC"/>
    <w:rsid w:val="005D68F1"/>
    <w:rsid w:val="005D6A94"/>
    <w:rsid w:val="005D6E01"/>
    <w:rsid w:val="005D748E"/>
    <w:rsid w:val="005D77CD"/>
    <w:rsid w:val="005D7EF1"/>
    <w:rsid w:val="005E0435"/>
    <w:rsid w:val="005E1BD2"/>
    <w:rsid w:val="005E2E31"/>
    <w:rsid w:val="005E32E2"/>
    <w:rsid w:val="005E50DB"/>
    <w:rsid w:val="005E64E0"/>
    <w:rsid w:val="005E677E"/>
    <w:rsid w:val="005E7FDA"/>
    <w:rsid w:val="005F07E1"/>
    <w:rsid w:val="005F1790"/>
    <w:rsid w:val="005F2C76"/>
    <w:rsid w:val="005F4000"/>
    <w:rsid w:val="005F4516"/>
    <w:rsid w:val="005F5A6C"/>
    <w:rsid w:val="005F60E1"/>
    <w:rsid w:val="005F67C0"/>
    <w:rsid w:val="005F6B18"/>
    <w:rsid w:val="005F6F7D"/>
    <w:rsid w:val="00600422"/>
    <w:rsid w:val="00600917"/>
    <w:rsid w:val="00601198"/>
    <w:rsid w:val="006032BA"/>
    <w:rsid w:val="006032DC"/>
    <w:rsid w:val="0060472F"/>
    <w:rsid w:val="006048F0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3C45"/>
    <w:rsid w:val="0061666A"/>
    <w:rsid w:val="006166A0"/>
    <w:rsid w:val="00616CC2"/>
    <w:rsid w:val="00616D0F"/>
    <w:rsid w:val="006172CF"/>
    <w:rsid w:val="00617B8F"/>
    <w:rsid w:val="00617F24"/>
    <w:rsid w:val="006214AC"/>
    <w:rsid w:val="0062155C"/>
    <w:rsid w:val="00623B94"/>
    <w:rsid w:val="0062496C"/>
    <w:rsid w:val="00624D22"/>
    <w:rsid w:val="00625228"/>
    <w:rsid w:val="00626199"/>
    <w:rsid w:val="00626814"/>
    <w:rsid w:val="00627BC6"/>
    <w:rsid w:val="0063151D"/>
    <w:rsid w:val="00631F3E"/>
    <w:rsid w:val="00632AD9"/>
    <w:rsid w:val="00634AFC"/>
    <w:rsid w:val="0063547B"/>
    <w:rsid w:val="0063620A"/>
    <w:rsid w:val="006365DA"/>
    <w:rsid w:val="00636619"/>
    <w:rsid w:val="00642A27"/>
    <w:rsid w:val="0064346C"/>
    <w:rsid w:val="006444BA"/>
    <w:rsid w:val="00646F1B"/>
    <w:rsid w:val="006552B4"/>
    <w:rsid w:val="00656058"/>
    <w:rsid w:val="0065606C"/>
    <w:rsid w:val="006572C9"/>
    <w:rsid w:val="006608AA"/>
    <w:rsid w:val="00664637"/>
    <w:rsid w:val="00664BF0"/>
    <w:rsid w:val="00665623"/>
    <w:rsid w:val="0066581A"/>
    <w:rsid w:val="00666BB7"/>
    <w:rsid w:val="00666D4A"/>
    <w:rsid w:val="0066750D"/>
    <w:rsid w:val="00667AC8"/>
    <w:rsid w:val="00670491"/>
    <w:rsid w:val="00670C0E"/>
    <w:rsid w:val="00673751"/>
    <w:rsid w:val="006740DB"/>
    <w:rsid w:val="0067597D"/>
    <w:rsid w:val="00676AB5"/>
    <w:rsid w:val="00677044"/>
    <w:rsid w:val="00677D7F"/>
    <w:rsid w:val="00680CD8"/>
    <w:rsid w:val="00681F8A"/>
    <w:rsid w:val="006822DB"/>
    <w:rsid w:val="00683844"/>
    <w:rsid w:val="00684195"/>
    <w:rsid w:val="00684226"/>
    <w:rsid w:val="00684B49"/>
    <w:rsid w:val="006858ED"/>
    <w:rsid w:val="00686E13"/>
    <w:rsid w:val="00692546"/>
    <w:rsid w:val="00693833"/>
    <w:rsid w:val="006944E3"/>
    <w:rsid w:val="00695ADD"/>
    <w:rsid w:val="006968A0"/>
    <w:rsid w:val="0069722C"/>
    <w:rsid w:val="006A060D"/>
    <w:rsid w:val="006A0AD2"/>
    <w:rsid w:val="006A3000"/>
    <w:rsid w:val="006A384E"/>
    <w:rsid w:val="006A5141"/>
    <w:rsid w:val="006A67C1"/>
    <w:rsid w:val="006A6C88"/>
    <w:rsid w:val="006A7434"/>
    <w:rsid w:val="006B15BC"/>
    <w:rsid w:val="006B3F64"/>
    <w:rsid w:val="006B4567"/>
    <w:rsid w:val="006B4862"/>
    <w:rsid w:val="006B4D4F"/>
    <w:rsid w:val="006B4E76"/>
    <w:rsid w:val="006C0B49"/>
    <w:rsid w:val="006C0FE6"/>
    <w:rsid w:val="006C161B"/>
    <w:rsid w:val="006C194F"/>
    <w:rsid w:val="006C3180"/>
    <w:rsid w:val="006C3755"/>
    <w:rsid w:val="006C3F7F"/>
    <w:rsid w:val="006C42BA"/>
    <w:rsid w:val="006C433A"/>
    <w:rsid w:val="006C441E"/>
    <w:rsid w:val="006C609E"/>
    <w:rsid w:val="006C64D2"/>
    <w:rsid w:val="006D0010"/>
    <w:rsid w:val="006D0A9C"/>
    <w:rsid w:val="006D13E3"/>
    <w:rsid w:val="006D3575"/>
    <w:rsid w:val="006D3FFC"/>
    <w:rsid w:val="006D4314"/>
    <w:rsid w:val="006D47ED"/>
    <w:rsid w:val="006D6336"/>
    <w:rsid w:val="006E09B5"/>
    <w:rsid w:val="006E1D00"/>
    <w:rsid w:val="006E27E7"/>
    <w:rsid w:val="006E2841"/>
    <w:rsid w:val="006E2A76"/>
    <w:rsid w:val="006E3067"/>
    <w:rsid w:val="006E3479"/>
    <w:rsid w:val="006E34F5"/>
    <w:rsid w:val="006E56DD"/>
    <w:rsid w:val="006E5DFE"/>
    <w:rsid w:val="006E5ED7"/>
    <w:rsid w:val="006E6C13"/>
    <w:rsid w:val="006F0C39"/>
    <w:rsid w:val="006F1AB7"/>
    <w:rsid w:val="006F2300"/>
    <w:rsid w:val="006F3929"/>
    <w:rsid w:val="006F39EC"/>
    <w:rsid w:val="006F3C73"/>
    <w:rsid w:val="006F549A"/>
    <w:rsid w:val="00700464"/>
    <w:rsid w:val="00702651"/>
    <w:rsid w:val="00702879"/>
    <w:rsid w:val="00703C03"/>
    <w:rsid w:val="00704879"/>
    <w:rsid w:val="00704A56"/>
    <w:rsid w:val="00705627"/>
    <w:rsid w:val="00706613"/>
    <w:rsid w:val="007067D0"/>
    <w:rsid w:val="0070773B"/>
    <w:rsid w:val="00707D0A"/>
    <w:rsid w:val="007114AA"/>
    <w:rsid w:val="00711C3C"/>
    <w:rsid w:val="00711ECC"/>
    <w:rsid w:val="00715911"/>
    <w:rsid w:val="00716F8B"/>
    <w:rsid w:val="007178AC"/>
    <w:rsid w:val="00720108"/>
    <w:rsid w:val="00720AE2"/>
    <w:rsid w:val="00720BDD"/>
    <w:rsid w:val="00722276"/>
    <w:rsid w:val="0072317F"/>
    <w:rsid w:val="00724854"/>
    <w:rsid w:val="00724A27"/>
    <w:rsid w:val="00725FDB"/>
    <w:rsid w:val="007265F9"/>
    <w:rsid w:val="007268F6"/>
    <w:rsid w:val="007269F4"/>
    <w:rsid w:val="007274FF"/>
    <w:rsid w:val="007277CA"/>
    <w:rsid w:val="00727EE9"/>
    <w:rsid w:val="00731892"/>
    <w:rsid w:val="007318E5"/>
    <w:rsid w:val="00731FA9"/>
    <w:rsid w:val="0073223D"/>
    <w:rsid w:val="00733359"/>
    <w:rsid w:val="007337AC"/>
    <w:rsid w:val="00734900"/>
    <w:rsid w:val="00734A99"/>
    <w:rsid w:val="00735207"/>
    <w:rsid w:val="007376AB"/>
    <w:rsid w:val="0074098F"/>
    <w:rsid w:val="0074278A"/>
    <w:rsid w:val="00742BFA"/>
    <w:rsid w:val="00745AA7"/>
    <w:rsid w:val="0075013E"/>
    <w:rsid w:val="0075055C"/>
    <w:rsid w:val="00751DFF"/>
    <w:rsid w:val="00753C5C"/>
    <w:rsid w:val="00753EFB"/>
    <w:rsid w:val="00754AB5"/>
    <w:rsid w:val="00757A1B"/>
    <w:rsid w:val="007604BF"/>
    <w:rsid w:val="00762D7C"/>
    <w:rsid w:val="00765695"/>
    <w:rsid w:val="007656C8"/>
    <w:rsid w:val="0076709A"/>
    <w:rsid w:val="00767F4A"/>
    <w:rsid w:val="00770F3D"/>
    <w:rsid w:val="00770FB5"/>
    <w:rsid w:val="00771ABF"/>
    <w:rsid w:val="00773197"/>
    <w:rsid w:val="007776C8"/>
    <w:rsid w:val="00781FC7"/>
    <w:rsid w:val="00782567"/>
    <w:rsid w:val="00782956"/>
    <w:rsid w:val="00783298"/>
    <w:rsid w:val="0078378F"/>
    <w:rsid w:val="00786563"/>
    <w:rsid w:val="00786BCE"/>
    <w:rsid w:val="00790027"/>
    <w:rsid w:val="00792410"/>
    <w:rsid w:val="00793C5F"/>
    <w:rsid w:val="00793E67"/>
    <w:rsid w:val="00794B28"/>
    <w:rsid w:val="00794CF8"/>
    <w:rsid w:val="007953ED"/>
    <w:rsid w:val="007A1B09"/>
    <w:rsid w:val="007A2702"/>
    <w:rsid w:val="007A2ADA"/>
    <w:rsid w:val="007A60F4"/>
    <w:rsid w:val="007A75AD"/>
    <w:rsid w:val="007B0686"/>
    <w:rsid w:val="007B06AB"/>
    <w:rsid w:val="007B1E3C"/>
    <w:rsid w:val="007B207F"/>
    <w:rsid w:val="007B24C5"/>
    <w:rsid w:val="007B3E02"/>
    <w:rsid w:val="007B4BCD"/>
    <w:rsid w:val="007B542E"/>
    <w:rsid w:val="007B5FA7"/>
    <w:rsid w:val="007B69B0"/>
    <w:rsid w:val="007B70D8"/>
    <w:rsid w:val="007B7160"/>
    <w:rsid w:val="007C10C5"/>
    <w:rsid w:val="007C1CFD"/>
    <w:rsid w:val="007C27E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2A47"/>
    <w:rsid w:val="007D3610"/>
    <w:rsid w:val="007D38F8"/>
    <w:rsid w:val="007D493B"/>
    <w:rsid w:val="007E0F41"/>
    <w:rsid w:val="007E1CCA"/>
    <w:rsid w:val="007E21A9"/>
    <w:rsid w:val="007E2736"/>
    <w:rsid w:val="007E2816"/>
    <w:rsid w:val="007E2885"/>
    <w:rsid w:val="007E5F41"/>
    <w:rsid w:val="007E7327"/>
    <w:rsid w:val="007E7806"/>
    <w:rsid w:val="007F0293"/>
    <w:rsid w:val="007F07DC"/>
    <w:rsid w:val="007F0938"/>
    <w:rsid w:val="007F0957"/>
    <w:rsid w:val="007F09AA"/>
    <w:rsid w:val="007F0D3A"/>
    <w:rsid w:val="007F1960"/>
    <w:rsid w:val="007F22AD"/>
    <w:rsid w:val="007F2EF8"/>
    <w:rsid w:val="007F3AAB"/>
    <w:rsid w:val="007F3DF6"/>
    <w:rsid w:val="007F7238"/>
    <w:rsid w:val="00800F5C"/>
    <w:rsid w:val="00801067"/>
    <w:rsid w:val="00801BA7"/>
    <w:rsid w:val="008033B6"/>
    <w:rsid w:val="0080485D"/>
    <w:rsid w:val="00804D96"/>
    <w:rsid w:val="00805078"/>
    <w:rsid w:val="00805845"/>
    <w:rsid w:val="00810A5E"/>
    <w:rsid w:val="00812BA9"/>
    <w:rsid w:val="008131DE"/>
    <w:rsid w:val="00814D18"/>
    <w:rsid w:val="00817C23"/>
    <w:rsid w:val="00820A0C"/>
    <w:rsid w:val="00820B12"/>
    <w:rsid w:val="008219F4"/>
    <w:rsid w:val="008236B8"/>
    <w:rsid w:val="008243DE"/>
    <w:rsid w:val="00825D5D"/>
    <w:rsid w:val="0082663E"/>
    <w:rsid w:val="008273A6"/>
    <w:rsid w:val="00827579"/>
    <w:rsid w:val="00830623"/>
    <w:rsid w:val="008307D0"/>
    <w:rsid w:val="00830B0F"/>
    <w:rsid w:val="00831012"/>
    <w:rsid w:val="00831F3E"/>
    <w:rsid w:val="0083361E"/>
    <w:rsid w:val="0083366D"/>
    <w:rsid w:val="008341F1"/>
    <w:rsid w:val="0083440F"/>
    <w:rsid w:val="00834D1D"/>
    <w:rsid w:val="008359A0"/>
    <w:rsid w:val="00836CBD"/>
    <w:rsid w:val="008370B1"/>
    <w:rsid w:val="00837A14"/>
    <w:rsid w:val="00837C7A"/>
    <w:rsid w:val="008401EF"/>
    <w:rsid w:val="008407A6"/>
    <w:rsid w:val="00840914"/>
    <w:rsid w:val="00840D80"/>
    <w:rsid w:val="008435F1"/>
    <w:rsid w:val="0084393E"/>
    <w:rsid w:val="00845503"/>
    <w:rsid w:val="00845AEE"/>
    <w:rsid w:val="00846457"/>
    <w:rsid w:val="00850694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5DB3"/>
    <w:rsid w:val="00856F3D"/>
    <w:rsid w:val="00857E0A"/>
    <w:rsid w:val="008624D9"/>
    <w:rsid w:val="00862AB2"/>
    <w:rsid w:val="0086338C"/>
    <w:rsid w:val="00864C2C"/>
    <w:rsid w:val="00867801"/>
    <w:rsid w:val="008702A2"/>
    <w:rsid w:val="0087034A"/>
    <w:rsid w:val="00871B56"/>
    <w:rsid w:val="00873E96"/>
    <w:rsid w:val="0087441B"/>
    <w:rsid w:val="00874CC1"/>
    <w:rsid w:val="008759F7"/>
    <w:rsid w:val="00876034"/>
    <w:rsid w:val="008761DD"/>
    <w:rsid w:val="00877F8B"/>
    <w:rsid w:val="00880B95"/>
    <w:rsid w:val="00880F21"/>
    <w:rsid w:val="008817D8"/>
    <w:rsid w:val="00881B2F"/>
    <w:rsid w:val="00881EB6"/>
    <w:rsid w:val="008839E7"/>
    <w:rsid w:val="00883F68"/>
    <w:rsid w:val="008853BD"/>
    <w:rsid w:val="0088545F"/>
    <w:rsid w:val="00885604"/>
    <w:rsid w:val="00885BAC"/>
    <w:rsid w:val="008867AA"/>
    <w:rsid w:val="00886C08"/>
    <w:rsid w:val="00886CD6"/>
    <w:rsid w:val="00887098"/>
    <w:rsid w:val="0088738F"/>
    <w:rsid w:val="008907E5"/>
    <w:rsid w:val="00890EFE"/>
    <w:rsid w:val="00892583"/>
    <w:rsid w:val="00893BCD"/>
    <w:rsid w:val="00894091"/>
    <w:rsid w:val="008945AF"/>
    <w:rsid w:val="0089499D"/>
    <w:rsid w:val="008950BB"/>
    <w:rsid w:val="00895137"/>
    <w:rsid w:val="008959E3"/>
    <w:rsid w:val="00896246"/>
    <w:rsid w:val="008974A3"/>
    <w:rsid w:val="008A1E7F"/>
    <w:rsid w:val="008A37F3"/>
    <w:rsid w:val="008A393F"/>
    <w:rsid w:val="008A4FC6"/>
    <w:rsid w:val="008A604C"/>
    <w:rsid w:val="008A64CE"/>
    <w:rsid w:val="008A7114"/>
    <w:rsid w:val="008A7DB1"/>
    <w:rsid w:val="008B072B"/>
    <w:rsid w:val="008B2AA4"/>
    <w:rsid w:val="008B562A"/>
    <w:rsid w:val="008B61D6"/>
    <w:rsid w:val="008B651D"/>
    <w:rsid w:val="008B7B78"/>
    <w:rsid w:val="008B7CB7"/>
    <w:rsid w:val="008C10EE"/>
    <w:rsid w:val="008C1396"/>
    <w:rsid w:val="008C17FC"/>
    <w:rsid w:val="008C1E2C"/>
    <w:rsid w:val="008C2088"/>
    <w:rsid w:val="008C234E"/>
    <w:rsid w:val="008C3325"/>
    <w:rsid w:val="008C5B73"/>
    <w:rsid w:val="008C5E45"/>
    <w:rsid w:val="008C6532"/>
    <w:rsid w:val="008C6B93"/>
    <w:rsid w:val="008D0609"/>
    <w:rsid w:val="008D153E"/>
    <w:rsid w:val="008D19F7"/>
    <w:rsid w:val="008D2FEA"/>
    <w:rsid w:val="008D7130"/>
    <w:rsid w:val="008E0374"/>
    <w:rsid w:val="008E1221"/>
    <w:rsid w:val="008E2222"/>
    <w:rsid w:val="008E22D8"/>
    <w:rsid w:val="008E3F0A"/>
    <w:rsid w:val="008E62D8"/>
    <w:rsid w:val="008E6754"/>
    <w:rsid w:val="008E6FAD"/>
    <w:rsid w:val="008F2287"/>
    <w:rsid w:val="008F2987"/>
    <w:rsid w:val="008F2D43"/>
    <w:rsid w:val="008F421A"/>
    <w:rsid w:val="008F4446"/>
    <w:rsid w:val="008F572E"/>
    <w:rsid w:val="008F5D41"/>
    <w:rsid w:val="008F61A4"/>
    <w:rsid w:val="008F62AB"/>
    <w:rsid w:val="008F666A"/>
    <w:rsid w:val="008F6A40"/>
    <w:rsid w:val="008F7F27"/>
    <w:rsid w:val="0090079D"/>
    <w:rsid w:val="00902396"/>
    <w:rsid w:val="009034F6"/>
    <w:rsid w:val="00903AEB"/>
    <w:rsid w:val="00903DE1"/>
    <w:rsid w:val="00904A76"/>
    <w:rsid w:val="009117A4"/>
    <w:rsid w:val="009134DB"/>
    <w:rsid w:val="0091487B"/>
    <w:rsid w:val="0091638B"/>
    <w:rsid w:val="0091641B"/>
    <w:rsid w:val="00917991"/>
    <w:rsid w:val="009200C9"/>
    <w:rsid w:val="009213C3"/>
    <w:rsid w:val="00921826"/>
    <w:rsid w:val="009218B2"/>
    <w:rsid w:val="00921C4A"/>
    <w:rsid w:val="00921EEC"/>
    <w:rsid w:val="00921FED"/>
    <w:rsid w:val="00922113"/>
    <w:rsid w:val="0092234E"/>
    <w:rsid w:val="00923B01"/>
    <w:rsid w:val="00923FC1"/>
    <w:rsid w:val="00927347"/>
    <w:rsid w:val="009307E2"/>
    <w:rsid w:val="00930FB3"/>
    <w:rsid w:val="009313B9"/>
    <w:rsid w:val="00932119"/>
    <w:rsid w:val="00932CAA"/>
    <w:rsid w:val="009335DF"/>
    <w:rsid w:val="009337AE"/>
    <w:rsid w:val="00933AFA"/>
    <w:rsid w:val="00933F30"/>
    <w:rsid w:val="0093452B"/>
    <w:rsid w:val="0093767A"/>
    <w:rsid w:val="00937BC3"/>
    <w:rsid w:val="00940197"/>
    <w:rsid w:val="00940215"/>
    <w:rsid w:val="0094040D"/>
    <w:rsid w:val="009406D3"/>
    <w:rsid w:val="00940BC9"/>
    <w:rsid w:val="009413E1"/>
    <w:rsid w:val="00941BD6"/>
    <w:rsid w:val="00941E80"/>
    <w:rsid w:val="00942B1E"/>
    <w:rsid w:val="0094363E"/>
    <w:rsid w:val="00943D99"/>
    <w:rsid w:val="00944422"/>
    <w:rsid w:val="00944569"/>
    <w:rsid w:val="009461F7"/>
    <w:rsid w:val="0094683E"/>
    <w:rsid w:val="00950101"/>
    <w:rsid w:val="009507AD"/>
    <w:rsid w:val="00951DED"/>
    <w:rsid w:val="00952AE9"/>
    <w:rsid w:val="0095348D"/>
    <w:rsid w:val="0095690D"/>
    <w:rsid w:val="00964F48"/>
    <w:rsid w:val="0096636C"/>
    <w:rsid w:val="00967068"/>
    <w:rsid w:val="0097155D"/>
    <w:rsid w:val="00971A4D"/>
    <w:rsid w:val="00971AB2"/>
    <w:rsid w:val="009722D2"/>
    <w:rsid w:val="00972E3D"/>
    <w:rsid w:val="00973825"/>
    <w:rsid w:val="0097406F"/>
    <w:rsid w:val="00974D96"/>
    <w:rsid w:val="00976771"/>
    <w:rsid w:val="00976DA1"/>
    <w:rsid w:val="00977DD8"/>
    <w:rsid w:val="0098000B"/>
    <w:rsid w:val="00981065"/>
    <w:rsid w:val="009826FE"/>
    <w:rsid w:val="00985643"/>
    <w:rsid w:val="00985E92"/>
    <w:rsid w:val="009864F4"/>
    <w:rsid w:val="00986CD4"/>
    <w:rsid w:val="00987834"/>
    <w:rsid w:val="00991DD5"/>
    <w:rsid w:val="0099226B"/>
    <w:rsid w:val="0099288F"/>
    <w:rsid w:val="00993244"/>
    <w:rsid w:val="0099497E"/>
    <w:rsid w:val="009951EE"/>
    <w:rsid w:val="00995BDB"/>
    <w:rsid w:val="009A1179"/>
    <w:rsid w:val="009A1CE3"/>
    <w:rsid w:val="009A24FF"/>
    <w:rsid w:val="009A305F"/>
    <w:rsid w:val="009A49DA"/>
    <w:rsid w:val="009A773E"/>
    <w:rsid w:val="009A79B3"/>
    <w:rsid w:val="009B0BB0"/>
    <w:rsid w:val="009B3F5C"/>
    <w:rsid w:val="009B4D83"/>
    <w:rsid w:val="009B565C"/>
    <w:rsid w:val="009B5CF5"/>
    <w:rsid w:val="009B60C7"/>
    <w:rsid w:val="009B70DE"/>
    <w:rsid w:val="009B72FD"/>
    <w:rsid w:val="009B7E09"/>
    <w:rsid w:val="009C03A5"/>
    <w:rsid w:val="009C0BE5"/>
    <w:rsid w:val="009C1C2F"/>
    <w:rsid w:val="009C21A1"/>
    <w:rsid w:val="009C26CF"/>
    <w:rsid w:val="009C4F32"/>
    <w:rsid w:val="009C5370"/>
    <w:rsid w:val="009C59BA"/>
    <w:rsid w:val="009C5E2F"/>
    <w:rsid w:val="009C75A2"/>
    <w:rsid w:val="009D1EF8"/>
    <w:rsid w:val="009D300F"/>
    <w:rsid w:val="009D304A"/>
    <w:rsid w:val="009D5445"/>
    <w:rsid w:val="009D5886"/>
    <w:rsid w:val="009E2032"/>
    <w:rsid w:val="009E24FE"/>
    <w:rsid w:val="009E25CA"/>
    <w:rsid w:val="009E2B4F"/>
    <w:rsid w:val="009E4A8C"/>
    <w:rsid w:val="009E5484"/>
    <w:rsid w:val="009E744E"/>
    <w:rsid w:val="009E7B44"/>
    <w:rsid w:val="009F1520"/>
    <w:rsid w:val="009F1F8B"/>
    <w:rsid w:val="009F24F5"/>
    <w:rsid w:val="009F3A64"/>
    <w:rsid w:val="009F4762"/>
    <w:rsid w:val="009F4DC8"/>
    <w:rsid w:val="009F54C3"/>
    <w:rsid w:val="009F5781"/>
    <w:rsid w:val="009F593F"/>
    <w:rsid w:val="009F5D33"/>
    <w:rsid w:val="009F5D4A"/>
    <w:rsid w:val="009F6106"/>
    <w:rsid w:val="009F61D6"/>
    <w:rsid w:val="009F74AE"/>
    <w:rsid w:val="009F7B37"/>
    <w:rsid w:val="009F7B46"/>
    <w:rsid w:val="00A003DE"/>
    <w:rsid w:val="00A0076C"/>
    <w:rsid w:val="00A07E79"/>
    <w:rsid w:val="00A12754"/>
    <w:rsid w:val="00A136A6"/>
    <w:rsid w:val="00A1400F"/>
    <w:rsid w:val="00A14592"/>
    <w:rsid w:val="00A14657"/>
    <w:rsid w:val="00A155F4"/>
    <w:rsid w:val="00A15A75"/>
    <w:rsid w:val="00A16278"/>
    <w:rsid w:val="00A168A0"/>
    <w:rsid w:val="00A16B8A"/>
    <w:rsid w:val="00A16D55"/>
    <w:rsid w:val="00A17EE3"/>
    <w:rsid w:val="00A201CB"/>
    <w:rsid w:val="00A20A84"/>
    <w:rsid w:val="00A22819"/>
    <w:rsid w:val="00A22F36"/>
    <w:rsid w:val="00A24656"/>
    <w:rsid w:val="00A25786"/>
    <w:rsid w:val="00A25CF5"/>
    <w:rsid w:val="00A270F7"/>
    <w:rsid w:val="00A27295"/>
    <w:rsid w:val="00A3007A"/>
    <w:rsid w:val="00A30DF8"/>
    <w:rsid w:val="00A31481"/>
    <w:rsid w:val="00A32755"/>
    <w:rsid w:val="00A32DF9"/>
    <w:rsid w:val="00A33CEE"/>
    <w:rsid w:val="00A33F36"/>
    <w:rsid w:val="00A36DE5"/>
    <w:rsid w:val="00A40DB5"/>
    <w:rsid w:val="00A40DDF"/>
    <w:rsid w:val="00A416AB"/>
    <w:rsid w:val="00A43762"/>
    <w:rsid w:val="00A43F78"/>
    <w:rsid w:val="00A46190"/>
    <w:rsid w:val="00A46367"/>
    <w:rsid w:val="00A53128"/>
    <w:rsid w:val="00A53B54"/>
    <w:rsid w:val="00A55236"/>
    <w:rsid w:val="00A5570C"/>
    <w:rsid w:val="00A5574C"/>
    <w:rsid w:val="00A604C1"/>
    <w:rsid w:val="00A60D7E"/>
    <w:rsid w:val="00A61767"/>
    <w:rsid w:val="00A62046"/>
    <w:rsid w:val="00A62148"/>
    <w:rsid w:val="00A642F2"/>
    <w:rsid w:val="00A668C2"/>
    <w:rsid w:val="00A674CB"/>
    <w:rsid w:val="00A717D1"/>
    <w:rsid w:val="00A719DC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85C03"/>
    <w:rsid w:val="00A85F4B"/>
    <w:rsid w:val="00A86FD5"/>
    <w:rsid w:val="00A9004C"/>
    <w:rsid w:val="00A90224"/>
    <w:rsid w:val="00A9069F"/>
    <w:rsid w:val="00A90799"/>
    <w:rsid w:val="00A92002"/>
    <w:rsid w:val="00A92552"/>
    <w:rsid w:val="00A936A4"/>
    <w:rsid w:val="00A93B6C"/>
    <w:rsid w:val="00A95A8D"/>
    <w:rsid w:val="00A95BD2"/>
    <w:rsid w:val="00A96FD1"/>
    <w:rsid w:val="00A96FD3"/>
    <w:rsid w:val="00A9737C"/>
    <w:rsid w:val="00AA0A89"/>
    <w:rsid w:val="00AA0FE4"/>
    <w:rsid w:val="00AA4362"/>
    <w:rsid w:val="00AA5AA2"/>
    <w:rsid w:val="00AA5FF8"/>
    <w:rsid w:val="00AB0D68"/>
    <w:rsid w:val="00AB10A7"/>
    <w:rsid w:val="00AB141C"/>
    <w:rsid w:val="00AB16AE"/>
    <w:rsid w:val="00AB1BBC"/>
    <w:rsid w:val="00AB1E08"/>
    <w:rsid w:val="00AB298E"/>
    <w:rsid w:val="00AB2F5F"/>
    <w:rsid w:val="00AB3554"/>
    <w:rsid w:val="00AB3BB6"/>
    <w:rsid w:val="00AB3BB8"/>
    <w:rsid w:val="00AB4858"/>
    <w:rsid w:val="00AB4927"/>
    <w:rsid w:val="00AB5A95"/>
    <w:rsid w:val="00AB649E"/>
    <w:rsid w:val="00AB67AE"/>
    <w:rsid w:val="00AB7690"/>
    <w:rsid w:val="00AC0CF7"/>
    <w:rsid w:val="00AC2BBE"/>
    <w:rsid w:val="00AC539B"/>
    <w:rsid w:val="00AC58D2"/>
    <w:rsid w:val="00AC5E26"/>
    <w:rsid w:val="00AC5E3C"/>
    <w:rsid w:val="00AC6A4E"/>
    <w:rsid w:val="00AC6C76"/>
    <w:rsid w:val="00AC6C8B"/>
    <w:rsid w:val="00AC6DD5"/>
    <w:rsid w:val="00AD1082"/>
    <w:rsid w:val="00AD1175"/>
    <w:rsid w:val="00AD240F"/>
    <w:rsid w:val="00AD4530"/>
    <w:rsid w:val="00AD4FDB"/>
    <w:rsid w:val="00AD5ECA"/>
    <w:rsid w:val="00AD6046"/>
    <w:rsid w:val="00AD7393"/>
    <w:rsid w:val="00AE019C"/>
    <w:rsid w:val="00AE0A98"/>
    <w:rsid w:val="00AE0D72"/>
    <w:rsid w:val="00AE22DE"/>
    <w:rsid w:val="00AE43BC"/>
    <w:rsid w:val="00AE4B36"/>
    <w:rsid w:val="00AE59D5"/>
    <w:rsid w:val="00AE6E01"/>
    <w:rsid w:val="00AE75BC"/>
    <w:rsid w:val="00AF0824"/>
    <w:rsid w:val="00AF1A97"/>
    <w:rsid w:val="00AF2A71"/>
    <w:rsid w:val="00AF37FF"/>
    <w:rsid w:val="00AF3D75"/>
    <w:rsid w:val="00AF4F4C"/>
    <w:rsid w:val="00AF536A"/>
    <w:rsid w:val="00AF5D23"/>
    <w:rsid w:val="00AF6337"/>
    <w:rsid w:val="00AF70CB"/>
    <w:rsid w:val="00AF79AF"/>
    <w:rsid w:val="00AF7A31"/>
    <w:rsid w:val="00AF7D10"/>
    <w:rsid w:val="00B012DD"/>
    <w:rsid w:val="00B01F72"/>
    <w:rsid w:val="00B03ECD"/>
    <w:rsid w:val="00B0442C"/>
    <w:rsid w:val="00B05496"/>
    <w:rsid w:val="00B0626A"/>
    <w:rsid w:val="00B06897"/>
    <w:rsid w:val="00B102E2"/>
    <w:rsid w:val="00B11F3D"/>
    <w:rsid w:val="00B122DC"/>
    <w:rsid w:val="00B12734"/>
    <w:rsid w:val="00B14D16"/>
    <w:rsid w:val="00B1605F"/>
    <w:rsid w:val="00B1687D"/>
    <w:rsid w:val="00B20DE8"/>
    <w:rsid w:val="00B22664"/>
    <w:rsid w:val="00B24908"/>
    <w:rsid w:val="00B24985"/>
    <w:rsid w:val="00B27BE2"/>
    <w:rsid w:val="00B30AEF"/>
    <w:rsid w:val="00B30B5E"/>
    <w:rsid w:val="00B31A70"/>
    <w:rsid w:val="00B31F53"/>
    <w:rsid w:val="00B327E1"/>
    <w:rsid w:val="00B32EB2"/>
    <w:rsid w:val="00B334E4"/>
    <w:rsid w:val="00B34772"/>
    <w:rsid w:val="00B35CC1"/>
    <w:rsid w:val="00B3762E"/>
    <w:rsid w:val="00B40B0E"/>
    <w:rsid w:val="00B40D3B"/>
    <w:rsid w:val="00B4121A"/>
    <w:rsid w:val="00B42EAD"/>
    <w:rsid w:val="00B4461C"/>
    <w:rsid w:val="00B47490"/>
    <w:rsid w:val="00B5017C"/>
    <w:rsid w:val="00B50D0F"/>
    <w:rsid w:val="00B51728"/>
    <w:rsid w:val="00B51C34"/>
    <w:rsid w:val="00B53418"/>
    <w:rsid w:val="00B537DF"/>
    <w:rsid w:val="00B54506"/>
    <w:rsid w:val="00B552DE"/>
    <w:rsid w:val="00B55995"/>
    <w:rsid w:val="00B560E1"/>
    <w:rsid w:val="00B56AC6"/>
    <w:rsid w:val="00B5731E"/>
    <w:rsid w:val="00B60004"/>
    <w:rsid w:val="00B602B6"/>
    <w:rsid w:val="00B6201A"/>
    <w:rsid w:val="00B62780"/>
    <w:rsid w:val="00B6289D"/>
    <w:rsid w:val="00B62F68"/>
    <w:rsid w:val="00B63E93"/>
    <w:rsid w:val="00B70F8B"/>
    <w:rsid w:val="00B7115D"/>
    <w:rsid w:val="00B7155D"/>
    <w:rsid w:val="00B72092"/>
    <w:rsid w:val="00B73708"/>
    <w:rsid w:val="00B73881"/>
    <w:rsid w:val="00B7389F"/>
    <w:rsid w:val="00B73D60"/>
    <w:rsid w:val="00B75E38"/>
    <w:rsid w:val="00B76609"/>
    <w:rsid w:val="00B76909"/>
    <w:rsid w:val="00B774C0"/>
    <w:rsid w:val="00B803A8"/>
    <w:rsid w:val="00B81D9D"/>
    <w:rsid w:val="00B81F1E"/>
    <w:rsid w:val="00B825F7"/>
    <w:rsid w:val="00B83C03"/>
    <w:rsid w:val="00B87AA8"/>
    <w:rsid w:val="00B90835"/>
    <w:rsid w:val="00B91DAA"/>
    <w:rsid w:val="00B91DB2"/>
    <w:rsid w:val="00B933A5"/>
    <w:rsid w:val="00B93BC0"/>
    <w:rsid w:val="00B93BC7"/>
    <w:rsid w:val="00B948DB"/>
    <w:rsid w:val="00B94A92"/>
    <w:rsid w:val="00B953C4"/>
    <w:rsid w:val="00B95B63"/>
    <w:rsid w:val="00B9634E"/>
    <w:rsid w:val="00B96469"/>
    <w:rsid w:val="00B96E9C"/>
    <w:rsid w:val="00BA2F3C"/>
    <w:rsid w:val="00BA33EB"/>
    <w:rsid w:val="00BA38E4"/>
    <w:rsid w:val="00BA4298"/>
    <w:rsid w:val="00BA4AFB"/>
    <w:rsid w:val="00BA5A01"/>
    <w:rsid w:val="00BA63FF"/>
    <w:rsid w:val="00BA7CDD"/>
    <w:rsid w:val="00BA7FCB"/>
    <w:rsid w:val="00BB2721"/>
    <w:rsid w:val="00BB273A"/>
    <w:rsid w:val="00BB4EE8"/>
    <w:rsid w:val="00BB6CE2"/>
    <w:rsid w:val="00BB71F2"/>
    <w:rsid w:val="00BB73B7"/>
    <w:rsid w:val="00BC04FB"/>
    <w:rsid w:val="00BC240C"/>
    <w:rsid w:val="00BC2A54"/>
    <w:rsid w:val="00BC2DC0"/>
    <w:rsid w:val="00BC51AB"/>
    <w:rsid w:val="00BD0A03"/>
    <w:rsid w:val="00BD3277"/>
    <w:rsid w:val="00BD548B"/>
    <w:rsid w:val="00BD58E7"/>
    <w:rsid w:val="00BD6243"/>
    <w:rsid w:val="00BD6F55"/>
    <w:rsid w:val="00BD752A"/>
    <w:rsid w:val="00BD7AA3"/>
    <w:rsid w:val="00BE0B4C"/>
    <w:rsid w:val="00BE37B0"/>
    <w:rsid w:val="00BE6F8D"/>
    <w:rsid w:val="00BE7EFF"/>
    <w:rsid w:val="00BF03BA"/>
    <w:rsid w:val="00BF0E58"/>
    <w:rsid w:val="00BF1317"/>
    <w:rsid w:val="00BF1BAD"/>
    <w:rsid w:val="00BF2C15"/>
    <w:rsid w:val="00BF3471"/>
    <w:rsid w:val="00BF3D31"/>
    <w:rsid w:val="00BF464A"/>
    <w:rsid w:val="00BF4AD3"/>
    <w:rsid w:val="00BF4BC3"/>
    <w:rsid w:val="00BF4FC4"/>
    <w:rsid w:val="00BF4FD9"/>
    <w:rsid w:val="00BF51B2"/>
    <w:rsid w:val="00BF583F"/>
    <w:rsid w:val="00BF5A41"/>
    <w:rsid w:val="00BF63C8"/>
    <w:rsid w:val="00BF648B"/>
    <w:rsid w:val="00BF64F6"/>
    <w:rsid w:val="00BF757D"/>
    <w:rsid w:val="00C0065B"/>
    <w:rsid w:val="00C02151"/>
    <w:rsid w:val="00C022D3"/>
    <w:rsid w:val="00C03312"/>
    <w:rsid w:val="00C06176"/>
    <w:rsid w:val="00C062B2"/>
    <w:rsid w:val="00C112DA"/>
    <w:rsid w:val="00C113EE"/>
    <w:rsid w:val="00C12E8C"/>
    <w:rsid w:val="00C13335"/>
    <w:rsid w:val="00C15393"/>
    <w:rsid w:val="00C165FB"/>
    <w:rsid w:val="00C173BD"/>
    <w:rsid w:val="00C17A04"/>
    <w:rsid w:val="00C20143"/>
    <w:rsid w:val="00C213F7"/>
    <w:rsid w:val="00C22248"/>
    <w:rsid w:val="00C22DB1"/>
    <w:rsid w:val="00C23A11"/>
    <w:rsid w:val="00C26B6A"/>
    <w:rsid w:val="00C30160"/>
    <w:rsid w:val="00C339AE"/>
    <w:rsid w:val="00C35216"/>
    <w:rsid w:val="00C362B4"/>
    <w:rsid w:val="00C37EAE"/>
    <w:rsid w:val="00C41538"/>
    <w:rsid w:val="00C42B89"/>
    <w:rsid w:val="00C431F4"/>
    <w:rsid w:val="00C45135"/>
    <w:rsid w:val="00C45159"/>
    <w:rsid w:val="00C46DCB"/>
    <w:rsid w:val="00C47BB3"/>
    <w:rsid w:val="00C47CF9"/>
    <w:rsid w:val="00C5005A"/>
    <w:rsid w:val="00C50626"/>
    <w:rsid w:val="00C50710"/>
    <w:rsid w:val="00C517B5"/>
    <w:rsid w:val="00C52154"/>
    <w:rsid w:val="00C538E4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7A9"/>
    <w:rsid w:val="00C63C82"/>
    <w:rsid w:val="00C64B02"/>
    <w:rsid w:val="00C65C4D"/>
    <w:rsid w:val="00C6624A"/>
    <w:rsid w:val="00C67041"/>
    <w:rsid w:val="00C67C76"/>
    <w:rsid w:val="00C70E66"/>
    <w:rsid w:val="00C717E7"/>
    <w:rsid w:val="00C72BA8"/>
    <w:rsid w:val="00C74335"/>
    <w:rsid w:val="00C753C2"/>
    <w:rsid w:val="00C7545A"/>
    <w:rsid w:val="00C77BA0"/>
    <w:rsid w:val="00C80078"/>
    <w:rsid w:val="00C8210B"/>
    <w:rsid w:val="00C821FA"/>
    <w:rsid w:val="00C82D6B"/>
    <w:rsid w:val="00C8410C"/>
    <w:rsid w:val="00C8578C"/>
    <w:rsid w:val="00C86546"/>
    <w:rsid w:val="00C91F76"/>
    <w:rsid w:val="00C9305D"/>
    <w:rsid w:val="00C930A4"/>
    <w:rsid w:val="00C938D6"/>
    <w:rsid w:val="00C93D32"/>
    <w:rsid w:val="00C944E1"/>
    <w:rsid w:val="00C9546C"/>
    <w:rsid w:val="00C96CAE"/>
    <w:rsid w:val="00CA16B6"/>
    <w:rsid w:val="00CA1B56"/>
    <w:rsid w:val="00CA2BA9"/>
    <w:rsid w:val="00CA2EBD"/>
    <w:rsid w:val="00CA40E0"/>
    <w:rsid w:val="00CA5DB2"/>
    <w:rsid w:val="00CA609B"/>
    <w:rsid w:val="00CA79F6"/>
    <w:rsid w:val="00CB3A7A"/>
    <w:rsid w:val="00CB3C88"/>
    <w:rsid w:val="00CB3EAC"/>
    <w:rsid w:val="00CB4E39"/>
    <w:rsid w:val="00CB55B3"/>
    <w:rsid w:val="00CB634D"/>
    <w:rsid w:val="00CB67EE"/>
    <w:rsid w:val="00CB7D3E"/>
    <w:rsid w:val="00CC04AD"/>
    <w:rsid w:val="00CC5FA0"/>
    <w:rsid w:val="00CC6952"/>
    <w:rsid w:val="00CC76AF"/>
    <w:rsid w:val="00CD0679"/>
    <w:rsid w:val="00CD1BE7"/>
    <w:rsid w:val="00CD36D3"/>
    <w:rsid w:val="00CD3A8B"/>
    <w:rsid w:val="00CD4162"/>
    <w:rsid w:val="00CD55FC"/>
    <w:rsid w:val="00CD59BF"/>
    <w:rsid w:val="00CD6140"/>
    <w:rsid w:val="00CD68B5"/>
    <w:rsid w:val="00CD6FE3"/>
    <w:rsid w:val="00CD7A46"/>
    <w:rsid w:val="00CD7C38"/>
    <w:rsid w:val="00CE0539"/>
    <w:rsid w:val="00CE1EE6"/>
    <w:rsid w:val="00CE2210"/>
    <w:rsid w:val="00CE3A02"/>
    <w:rsid w:val="00CE42F1"/>
    <w:rsid w:val="00CE6176"/>
    <w:rsid w:val="00CE6815"/>
    <w:rsid w:val="00CF00AC"/>
    <w:rsid w:val="00CF04EF"/>
    <w:rsid w:val="00CF221C"/>
    <w:rsid w:val="00CF2459"/>
    <w:rsid w:val="00CF3EAC"/>
    <w:rsid w:val="00CF44CF"/>
    <w:rsid w:val="00CF5CFA"/>
    <w:rsid w:val="00CF6CEF"/>
    <w:rsid w:val="00CF79BC"/>
    <w:rsid w:val="00D015AF"/>
    <w:rsid w:val="00D01865"/>
    <w:rsid w:val="00D02079"/>
    <w:rsid w:val="00D0232B"/>
    <w:rsid w:val="00D02C38"/>
    <w:rsid w:val="00D03552"/>
    <w:rsid w:val="00D04D2F"/>
    <w:rsid w:val="00D06778"/>
    <w:rsid w:val="00D07654"/>
    <w:rsid w:val="00D100AB"/>
    <w:rsid w:val="00D11438"/>
    <w:rsid w:val="00D1180D"/>
    <w:rsid w:val="00D13841"/>
    <w:rsid w:val="00D13B6E"/>
    <w:rsid w:val="00D13BA4"/>
    <w:rsid w:val="00D13F94"/>
    <w:rsid w:val="00D154FF"/>
    <w:rsid w:val="00D1619C"/>
    <w:rsid w:val="00D16C02"/>
    <w:rsid w:val="00D176DF"/>
    <w:rsid w:val="00D17DF7"/>
    <w:rsid w:val="00D203DE"/>
    <w:rsid w:val="00D205E0"/>
    <w:rsid w:val="00D2103E"/>
    <w:rsid w:val="00D2207C"/>
    <w:rsid w:val="00D2228F"/>
    <w:rsid w:val="00D2313E"/>
    <w:rsid w:val="00D239E1"/>
    <w:rsid w:val="00D23D49"/>
    <w:rsid w:val="00D2448F"/>
    <w:rsid w:val="00D2502D"/>
    <w:rsid w:val="00D25EB5"/>
    <w:rsid w:val="00D267BF"/>
    <w:rsid w:val="00D30D8C"/>
    <w:rsid w:val="00D31A2F"/>
    <w:rsid w:val="00D3439B"/>
    <w:rsid w:val="00D356CC"/>
    <w:rsid w:val="00D36308"/>
    <w:rsid w:val="00D4181C"/>
    <w:rsid w:val="00D4274B"/>
    <w:rsid w:val="00D432DC"/>
    <w:rsid w:val="00D432F3"/>
    <w:rsid w:val="00D437DA"/>
    <w:rsid w:val="00D4438C"/>
    <w:rsid w:val="00D4474B"/>
    <w:rsid w:val="00D44DB2"/>
    <w:rsid w:val="00D44F1C"/>
    <w:rsid w:val="00D4595D"/>
    <w:rsid w:val="00D45F66"/>
    <w:rsid w:val="00D469DF"/>
    <w:rsid w:val="00D473E7"/>
    <w:rsid w:val="00D47966"/>
    <w:rsid w:val="00D47A4A"/>
    <w:rsid w:val="00D50996"/>
    <w:rsid w:val="00D51B64"/>
    <w:rsid w:val="00D5463A"/>
    <w:rsid w:val="00D54879"/>
    <w:rsid w:val="00D5624C"/>
    <w:rsid w:val="00D57072"/>
    <w:rsid w:val="00D57CF7"/>
    <w:rsid w:val="00D60465"/>
    <w:rsid w:val="00D623D9"/>
    <w:rsid w:val="00D632B3"/>
    <w:rsid w:val="00D640D4"/>
    <w:rsid w:val="00D65185"/>
    <w:rsid w:val="00D67549"/>
    <w:rsid w:val="00D71974"/>
    <w:rsid w:val="00D72601"/>
    <w:rsid w:val="00D72748"/>
    <w:rsid w:val="00D72E1E"/>
    <w:rsid w:val="00D74C4D"/>
    <w:rsid w:val="00D75D7E"/>
    <w:rsid w:val="00D7647F"/>
    <w:rsid w:val="00D76555"/>
    <w:rsid w:val="00D77DE9"/>
    <w:rsid w:val="00D80574"/>
    <w:rsid w:val="00D81A55"/>
    <w:rsid w:val="00D81F19"/>
    <w:rsid w:val="00D821C4"/>
    <w:rsid w:val="00D82F3D"/>
    <w:rsid w:val="00D83104"/>
    <w:rsid w:val="00D8426C"/>
    <w:rsid w:val="00D8705B"/>
    <w:rsid w:val="00D87D63"/>
    <w:rsid w:val="00D909DA"/>
    <w:rsid w:val="00D935C0"/>
    <w:rsid w:val="00D95D8B"/>
    <w:rsid w:val="00D95DB3"/>
    <w:rsid w:val="00DA1116"/>
    <w:rsid w:val="00DA271D"/>
    <w:rsid w:val="00DA27C1"/>
    <w:rsid w:val="00DA3AC5"/>
    <w:rsid w:val="00DA3D07"/>
    <w:rsid w:val="00DA3F29"/>
    <w:rsid w:val="00DA5756"/>
    <w:rsid w:val="00DA5990"/>
    <w:rsid w:val="00DA5D41"/>
    <w:rsid w:val="00DA6423"/>
    <w:rsid w:val="00DB1117"/>
    <w:rsid w:val="00DB54A0"/>
    <w:rsid w:val="00DB6837"/>
    <w:rsid w:val="00DB692B"/>
    <w:rsid w:val="00DC0CB1"/>
    <w:rsid w:val="00DC0E82"/>
    <w:rsid w:val="00DC2DB8"/>
    <w:rsid w:val="00DC2EBE"/>
    <w:rsid w:val="00DC4E6E"/>
    <w:rsid w:val="00DC517F"/>
    <w:rsid w:val="00DC620F"/>
    <w:rsid w:val="00DC6289"/>
    <w:rsid w:val="00DD03D1"/>
    <w:rsid w:val="00DD2E44"/>
    <w:rsid w:val="00DD4C84"/>
    <w:rsid w:val="00DD69EF"/>
    <w:rsid w:val="00DE1307"/>
    <w:rsid w:val="00DE176B"/>
    <w:rsid w:val="00DE1995"/>
    <w:rsid w:val="00DE23BD"/>
    <w:rsid w:val="00DE26C2"/>
    <w:rsid w:val="00DE2848"/>
    <w:rsid w:val="00DE2D64"/>
    <w:rsid w:val="00DE2F2A"/>
    <w:rsid w:val="00DE3378"/>
    <w:rsid w:val="00DE373D"/>
    <w:rsid w:val="00DE48DE"/>
    <w:rsid w:val="00DE5EB0"/>
    <w:rsid w:val="00DE67E3"/>
    <w:rsid w:val="00DE6FD6"/>
    <w:rsid w:val="00DE7462"/>
    <w:rsid w:val="00DF0E3D"/>
    <w:rsid w:val="00DF2AC1"/>
    <w:rsid w:val="00DF3980"/>
    <w:rsid w:val="00DF3E14"/>
    <w:rsid w:val="00DF55AC"/>
    <w:rsid w:val="00DF57D2"/>
    <w:rsid w:val="00DF5F9C"/>
    <w:rsid w:val="00DF7C9A"/>
    <w:rsid w:val="00DF7EDA"/>
    <w:rsid w:val="00E01AEF"/>
    <w:rsid w:val="00E02F1A"/>
    <w:rsid w:val="00E06E92"/>
    <w:rsid w:val="00E07F41"/>
    <w:rsid w:val="00E110C4"/>
    <w:rsid w:val="00E12BD6"/>
    <w:rsid w:val="00E14E78"/>
    <w:rsid w:val="00E153FA"/>
    <w:rsid w:val="00E16C77"/>
    <w:rsid w:val="00E17890"/>
    <w:rsid w:val="00E20E38"/>
    <w:rsid w:val="00E21269"/>
    <w:rsid w:val="00E234E1"/>
    <w:rsid w:val="00E24335"/>
    <w:rsid w:val="00E26DFD"/>
    <w:rsid w:val="00E30734"/>
    <w:rsid w:val="00E30FF2"/>
    <w:rsid w:val="00E312DE"/>
    <w:rsid w:val="00E31613"/>
    <w:rsid w:val="00E31662"/>
    <w:rsid w:val="00E32BAD"/>
    <w:rsid w:val="00E331D7"/>
    <w:rsid w:val="00E34995"/>
    <w:rsid w:val="00E34CB9"/>
    <w:rsid w:val="00E361DC"/>
    <w:rsid w:val="00E36B66"/>
    <w:rsid w:val="00E372CD"/>
    <w:rsid w:val="00E3799F"/>
    <w:rsid w:val="00E4077B"/>
    <w:rsid w:val="00E428D0"/>
    <w:rsid w:val="00E42CCD"/>
    <w:rsid w:val="00E43B3B"/>
    <w:rsid w:val="00E44219"/>
    <w:rsid w:val="00E44AAB"/>
    <w:rsid w:val="00E4548C"/>
    <w:rsid w:val="00E455EE"/>
    <w:rsid w:val="00E47264"/>
    <w:rsid w:val="00E47785"/>
    <w:rsid w:val="00E50EC1"/>
    <w:rsid w:val="00E51BE7"/>
    <w:rsid w:val="00E535A1"/>
    <w:rsid w:val="00E5393E"/>
    <w:rsid w:val="00E556B9"/>
    <w:rsid w:val="00E5686B"/>
    <w:rsid w:val="00E57033"/>
    <w:rsid w:val="00E608C6"/>
    <w:rsid w:val="00E61110"/>
    <w:rsid w:val="00E6191E"/>
    <w:rsid w:val="00E61A8C"/>
    <w:rsid w:val="00E61D4D"/>
    <w:rsid w:val="00E63D52"/>
    <w:rsid w:val="00E6658D"/>
    <w:rsid w:val="00E66BDB"/>
    <w:rsid w:val="00E66E6C"/>
    <w:rsid w:val="00E6730F"/>
    <w:rsid w:val="00E676AE"/>
    <w:rsid w:val="00E7054F"/>
    <w:rsid w:val="00E71D2C"/>
    <w:rsid w:val="00E71DB8"/>
    <w:rsid w:val="00E7237B"/>
    <w:rsid w:val="00E73163"/>
    <w:rsid w:val="00E73355"/>
    <w:rsid w:val="00E7462B"/>
    <w:rsid w:val="00E747F1"/>
    <w:rsid w:val="00E74DD7"/>
    <w:rsid w:val="00E75F7B"/>
    <w:rsid w:val="00E76DAC"/>
    <w:rsid w:val="00E77C3B"/>
    <w:rsid w:val="00E77E50"/>
    <w:rsid w:val="00E8064C"/>
    <w:rsid w:val="00E80EA7"/>
    <w:rsid w:val="00E81CB5"/>
    <w:rsid w:val="00E82F85"/>
    <w:rsid w:val="00E84B8F"/>
    <w:rsid w:val="00E85712"/>
    <w:rsid w:val="00E863AD"/>
    <w:rsid w:val="00E87659"/>
    <w:rsid w:val="00E902F0"/>
    <w:rsid w:val="00E913AF"/>
    <w:rsid w:val="00E916FB"/>
    <w:rsid w:val="00E9177B"/>
    <w:rsid w:val="00E92DD2"/>
    <w:rsid w:val="00E939B2"/>
    <w:rsid w:val="00E95431"/>
    <w:rsid w:val="00E96C8A"/>
    <w:rsid w:val="00E9762E"/>
    <w:rsid w:val="00E97DD2"/>
    <w:rsid w:val="00EA056E"/>
    <w:rsid w:val="00EA0F1A"/>
    <w:rsid w:val="00EA11FD"/>
    <w:rsid w:val="00EA3CA8"/>
    <w:rsid w:val="00EA3DD1"/>
    <w:rsid w:val="00EA45EE"/>
    <w:rsid w:val="00EA78E6"/>
    <w:rsid w:val="00EA7976"/>
    <w:rsid w:val="00EB03CD"/>
    <w:rsid w:val="00EB1DFC"/>
    <w:rsid w:val="00EB2B67"/>
    <w:rsid w:val="00EB406A"/>
    <w:rsid w:val="00EC1269"/>
    <w:rsid w:val="00EC181D"/>
    <w:rsid w:val="00EC2252"/>
    <w:rsid w:val="00EC3236"/>
    <w:rsid w:val="00EC35E6"/>
    <w:rsid w:val="00EC424B"/>
    <w:rsid w:val="00EC4D3B"/>
    <w:rsid w:val="00EC5AB4"/>
    <w:rsid w:val="00EC6BD0"/>
    <w:rsid w:val="00EC7738"/>
    <w:rsid w:val="00ED23BD"/>
    <w:rsid w:val="00ED28AB"/>
    <w:rsid w:val="00ED2E87"/>
    <w:rsid w:val="00ED3177"/>
    <w:rsid w:val="00ED50D8"/>
    <w:rsid w:val="00ED655F"/>
    <w:rsid w:val="00EE149B"/>
    <w:rsid w:val="00EE180A"/>
    <w:rsid w:val="00EE1CA1"/>
    <w:rsid w:val="00EE1E04"/>
    <w:rsid w:val="00EE22F2"/>
    <w:rsid w:val="00EE4CA7"/>
    <w:rsid w:val="00EE5117"/>
    <w:rsid w:val="00EE5BBD"/>
    <w:rsid w:val="00EE6292"/>
    <w:rsid w:val="00EE62E2"/>
    <w:rsid w:val="00EE68B7"/>
    <w:rsid w:val="00EE6D92"/>
    <w:rsid w:val="00EF00C3"/>
    <w:rsid w:val="00EF05F7"/>
    <w:rsid w:val="00EF203B"/>
    <w:rsid w:val="00EF28F4"/>
    <w:rsid w:val="00EF2DA0"/>
    <w:rsid w:val="00EF2FFE"/>
    <w:rsid w:val="00EF7FBE"/>
    <w:rsid w:val="00F02963"/>
    <w:rsid w:val="00F03491"/>
    <w:rsid w:val="00F0383A"/>
    <w:rsid w:val="00F04443"/>
    <w:rsid w:val="00F07572"/>
    <w:rsid w:val="00F10F0F"/>
    <w:rsid w:val="00F13D27"/>
    <w:rsid w:val="00F1500A"/>
    <w:rsid w:val="00F15713"/>
    <w:rsid w:val="00F15AF4"/>
    <w:rsid w:val="00F1693E"/>
    <w:rsid w:val="00F16D04"/>
    <w:rsid w:val="00F17CB4"/>
    <w:rsid w:val="00F21480"/>
    <w:rsid w:val="00F22C29"/>
    <w:rsid w:val="00F23822"/>
    <w:rsid w:val="00F273D7"/>
    <w:rsid w:val="00F30DE8"/>
    <w:rsid w:val="00F34074"/>
    <w:rsid w:val="00F3439E"/>
    <w:rsid w:val="00F34B12"/>
    <w:rsid w:val="00F36446"/>
    <w:rsid w:val="00F367D6"/>
    <w:rsid w:val="00F36840"/>
    <w:rsid w:val="00F37AD2"/>
    <w:rsid w:val="00F4013B"/>
    <w:rsid w:val="00F4068F"/>
    <w:rsid w:val="00F408B4"/>
    <w:rsid w:val="00F40D15"/>
    <w:rsid w:val="00F41CAB"/>
    <w:rsid w:val="00F430F3"/>
    <w:rsid w:val="00F44588"/>
    <w:rsid w:val="00F44EFF"/>
    <w:rsid w:val="00F4520C"/>
    <w:rsid w:val="00F45B34"/>
    <w:rsid w:val="00F508AD"/>
    <w:rsid w:val="00F51965"/>
    <w:rsid w:val="00F52FC3"/>
    <w:rsid w:val="00F53E8F"/>
    <w:rsid w:val="00F570B6"/>
    <w:rsid w:val="00F57329"/>
    <w:rsid w:val="00F57396"/>
    <w:rsid w:val="00F57586"/>
    <w:rsid w:val="00F600B1"/>
    <w:rsid w:val="00F626E9"/>
    <w:rsid w:val="00F639B7"/>
    <w:rsid w:val="00F65DC6"/>
    <w:rsid w:val="00F669AF"/>
    <w:rsid w:val="00F67194"/>
    <w:rsid w:val="00F674C0"/>
    <w:rsid w:val="00F679F0"/>
    <w:rsid w:val="00F67F2A"/>
    <w:rsid w:val="00F7144C"/>
    <w:rsid w:val="00F7165B"/>
    <w:rsid w:val="00F71E1D"/>
    <w:rsid w:val="00F73708"/>
    <w:rsid w:val="00F7404A"/>
    <w:rsid w:val="00F74654"/>
    <w:rsid w:val="00F75328"/>
    <w:rsid w:val="00F759F0"/>
    <w:rsid w:val="00F77977"/>
    <w:rsid w:val="00F81D10"/>
    <w:rsid w:val="00F82325"/>
    <w:rsid w:val="00F82617"/>
    <w:rsid w:val="00F84552"/>
    <w:rsid w:val="00F845CA"/>
    <w:rsid w:val="00F84B8E"/>
    <w:rsid w:val="00F8584F"/>
    <w:rsid w:val="00F86F2C"/>
    <w:rsid w:val="00F871F1"/>
    <w:rsid w:val="00F90A4D"/>
    <w:rsid w:val="00F9301C"/>
    <w:rsid w:val="00F94CA7"/>
    <w:rsid w:val="00F95746"/>
    <w:rsid w:val="00F9717A"/>
    <w:rsid w:val="00F97181"/>
    <w:rsid w:val="00F97745"/>
    <w:rsid w:val="00FA115D"/>
    <w:rsid w:val="00FA164D"/>
    <w:rsid w:val="00FA17B1"/>
    <w:rsid w:val="00FA19F7"/>
    <w:rsid w:val="00FA200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1C07"/>
    <w:rsid w:val="00FB24CA"/>
    <w:rsid w:val="00FB253B"/>
    <w:rsid w:val="00FB383A"/>
    <w:rsid w:val="00FB38E5"/>
    <w:rsid w:val="00FB52E4"/>
    <w:rsid w:val="00FB57F9"/>
    <w:rsid w:val="00FB5FFB"/>
    <w:rsid w:val="00FB6F2A"/>
    <w:rsid w:val="00FB72DF"/>
    <w:rsid w:val="00FB7F09"/>
    <w:rsid w:val="00FC0059"/>
    <w:rsid w:val="00FC0604"/>
    <w:rsid w:val="00FC0D3F"/>
    <w:rsid w:val="00FC0EC2"/>
    <w:rsid w:val="00FC255D"/>
    <w:rsid w:val="00FC2B44"/>
    <w:rsid w:val="00FC2CB5"/>
    <w:rsid w:val="00FC2D54"/>
    <w:rsid w:val="00FC3D5A"/>
    <w:rsid w:val="00FC410E"/>
    <w:rsid w:val="00FC5878"/>
    <w:rsid w:val="00FC66FC"/>
    <w:rsid w:val="00FC6CAB"/>
    <w:rsid w:val="00FC702E"/>
    <w:rsid w:val="00FC7924"/>
    <w:rsid w:val="00FD0704"/>
    <w:rsid w:val="00FD0C2F"/>
    <w:rsid w:val="00FD1C66"/>
    <w:rsid w:val="00FD23C5"/>
    <w:rsid w:val="00FD2656"/>
    <w:rsid w:val="00FD2B86"/>
    <w:rsid w:val="00FD31D9"/>
    <w:rsid w:val="00FD431A"/>
    <w:rsid w:val="00FD4BC5"/>
    <w:rsid w:val="00FD5055"/>
    <w:rsid w:val="00FD5546"/>
    <w:rsid w:val="00FD7750"/>
    <w:rsid w:val="00FD7D4C"/>
    <w:rsid w:val="00FE1BCA"/>
    <w:rsid w:val="00FE27DC"/>
    <w:rsid w:val="00FE32BB"/>
    <w:rsid w:val="00FE4578"/>
    <w:rsid w:val="00FE4B65"/>
    <w:rsid w:val="00FE51BD"/>
    <w:rsid w:val="00FE5BE4"/>
    <w:rsid w:val="00FE5C18"/>
    <w:rsid w:val="00FE5DF0"/>
    <w:rsid w:val="00FE7329"/>
    <w:rsid w:val="00FE78ED"/>
    <w:rsid w:val="00FF0008"/>
    <w:rsid w:val="00FF0061"/>
    <w:rsid w:val="00FF22D3"/>
    <w:rsid w:val="00FF2913"/>
    <w:rsid w:val="00FF366D"/>
    <w:rsid w:val="00FF3924"/>
    <w:rsid w:val="00FF3DF4"/>
    <w:rsid w:val="00FF5189"/>
    <w:rsid w:val="00FF735E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E5DF1"/>
  <w15:docId w15:val="{C01455F9-4DF7-1145-A642-731011D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605C"/>
    <w:pPr>
      <w:spacing w:line="240" w:lineRule="auto"/>
      <w:ind w:left="0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Titolo2">
    <w:name w:val="heading 2"/>
    <w:basedOn w:val="Normale"/>
    <w:next w:val="Normale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Titolo4">
    <w:name w:val="heading 4"/>
    <w:basedOn w:val="Normale"/>
    <w:next w:val="Normale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Titolo5">
    <w:name w:val="heading 5"/>
    <w:basedOn w:val="Normale"/>
    <w:next w:val="Normale"/>
    <w:qFormat/>
    <w:rsid w:val="004164FC"/>
    <w:pPr>
      <w:keepNext/>
      <w:keepLines/>
      <w:spacing w:before="240"/>
      <w:outlineLvl w:val="4"/>
    </w:pPr>
    <w:rPr>
      <w:bCs/>
      <w:i/>
      <w:iCs/>
      <w:szCs w:val="14"/>
    </w:rPr>
  </w:style>
  <w:style w:type="paragraph" w:styleId="Titolo6">
    <w:name w:val="heading 6"/>
    <w:basedOn w:val="Normale"/>
    <w:next w:val="Normale"/>
    <w:qFormat/>
    <w:rsid w:val="00490743"/>
    <w:pPr>
      <w:outlineLvl w:val="5"/>
    </w:pPr>
    <w:rPr>
      <w:rFonts w:ascii="Verdana" w:hAnsi="Verdana"/>
      <w:b/>
      <w:bCs/>
      <w:sz w:val="13"/>
      <w:szCs w:val="22"/>
    </w:rPr>
  </w:style>
  <w:style w:type="paragraph" w:styleId="Titolo7">
    <w:name w:val="heading 7"/>
    <w:basedOn w:val="Normale"/>
    <w:next w:val="Normale"/>
    <w:rsid w:val="00490743"/>
    <w:pPr>
      <w:outlineLvl w:val="6"/>
    </w:pPr>
    <w:rPr>
      <w:rFonts w:ascii="Verdana" w:hAnsi="Verdana"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A1116"/>
    <w:rPr>
      <w:rFonts w:ascii="Arial" w:hAnsi="Arial" w:cs="Arial"/>
      <w:bCs/>
      <w:caps/>
      <w:sz w:val="16"/>
      <w:szCs w:val="26"/>
      <w:lang w:val="sv-SE" w:eastAsia="sv-SE"/>
    </w:rPr>
  </w:style>
  <w:style w:type="paragraph" w:customStyle="1" w:styleId="Tabellhuvud">
    <w:name w:val="Tabellhuvud"/>
    <w:basedOn w:val="Intestazione"/>
    <w:rsid w:val="0024385B"/>
    <w:pPr>
      <w:framePr w:wrap="around" w:vAnchor="page" w:hAnchor="page" w:x="795" w:y="398"/>
      <w:spacing w:before="200"/>
      <w:ind w:left="170"/>
    </w:pPr>
  </w:style>
  <w:style w:type="paragraph" w:styleId="Intestazione">
    <w:name w:val="header"/>
    <w:basedOn w:val="Normale"/>
    <w:link w:val="IntestazioneCarattere"/>
    <w:rsid w:val="00F9301C"/>
    <w:pPr>
      <w:tabs>
        <w:tab w:val="center" w:pos="4536"/>
        <w:tab w:val="right" w:pos="9072"/>
      </w:tabs>
    </w:pPr>
    <w:rPr>
      <w:caps/>
      <w:color w:val="000000" w:themeColor="text1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DA1116"/>
    <w:rPr>
      <w:rFonts w:ascii="Arial" w:hAnsi="Arial" w:cs="Arial"/>
      <w:caps/>
      <w:color w:val="000000" w:themeColor="text1"/>
      <w:sz w:val="14"/>
      <w:szCs w:val="24"/>
      <w:lang w:val="sv-SE" w:eastAsia="sv-SE"/>
    </w:rPr>
  </w:style>
  <w:style w:type="paragraph" w:styleId="Pidipagina">
    <w:name w:val="footer"/>
    <w:basedOn w:val="Normale"/>
    <w:rsid w:val="008C6532"/>
    <w:pPr>
      <w:tabs>
        <w:tab w:val="center" w:pos="4536"/>
        <w:tab w:val="right" w:pos="9072"/>
      </w:tabs>
    </w:pPr>
    <w:rPr>
      <w:caps/>
      <w:spacing w:val="2"/>
      <w:sz w:val="12"/>
    </w:rPr>
  </w:style>
  <w:style w:type="paragraph" w:customStyle="1" w:styleId="Avsnittsrubrik">
    <w:name w:val="Avsnittsrubrik"/>
    <w:basedOn w:val="Normale"/>
    <w:next w:val="Normale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e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e"/>
    <w:rsid w:val="003148D3"/>
  </w:style>
  <w:style w:type="paragraph" w:customStyle="1" w:styleId="ListaPunkter">
    <w:name w:val="Lista Punkter"/>
    <w:basedOn w:val="Normale"/>
    <w:link w:val="ListaPunkterChar"/>
    <w:rsid w:val="003148D3"/>
    <w:pPr>
      <w:numPr>
        <w:numId w:val="1"/>
      </w:numPr>
    </w:pPr>
  </w:style>
  <w:style w:type="character" w:customStyle="1" w:styleId="ListaPunkterChar">
    <w:name w:val="Lista Punkter Char"/>
    <w:link w:val="ListaPunkter"/>
    <w:rsid w:val="007B06AB"/>
    <w:rPr>
      <w:rFonts w:ascii="Arial" w:hAnsi="Arial" w:cs="Arial"/>
      <w:sz w:val="16"/>
      <w:szCs w:val="24"/>
      <w:lang w:val="sv-SE" w:eastAsia="sv-SE"/>
    </w:rPr>
  </w:style>
  <w:style w:type="character" w:styleId="Collegamentoipertestuale">
    <w:name w:val="Hyperlink"/>
    <w:basedOn w:val="Carpredefinitoparagrafo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Numeropagina">
    <w:name w:val="page number"/>
    <w:basedOn w:val="Carpredefinitoparagrafo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a">
    <w:name w:val="Date"/>
    <w:aliases w:val="Sidnr"/>
    <w:basedOn w:val="Normale"/>
    <w:next w:val="Normale"/>
    <w:rsid w:val="00490743"/>
    <w:rPr>
      <w:rFonts w:ascii="ACaslon Regular" w:hAnsi="ACaslon Regular"/>
    </w:rPr>
  </w:style>
  <w:style w:type="table" w:styleId="Grigliatabella">
    <w:name w:val="Table Grid"/>
    <w:basedOn w:val="Tabellanormale"/>
    <w:uiPriority w:val="59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e"/>
    <w:next w:val="Normale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e"/>
    <w:rsid w:val="00A07E79"/>
    <w:pPr>
      <w:keepNext/>
      <w:keepLines/>
      <w:numPr>
        <w:numId w:val="2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e"/>
    <w:next w:val="Normale"/>
    <w:rsid w:val="00A07E79"/>
    <w:pPr>
      <w:keepNext/>
      <w:keepLines/>
      <w:numPr>
        <w:ilvl w:val="1"/>
        <w:numId w:val="2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e"/>
    <w:rsid w:val="00102D1A"/>
    <w:pPr>
      <w:keepNext/>
      <w:keepLines/>
      <w:numPr>
        <w:ilvl w:val="2"/>
        <w:numId w:val="2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Sommario1">
    <w:name w:val="toc 1"/>
    <w:basedOn w:val="Normale"/>
    <w:next w:val="Normale"/>
    <w:autoRedefine/>
    <w:uiPriority w:val="39"/>
    <w:rsid w:val="00F67F2A"/>
    <w:pPr>
      <w:tabs>
        <w:tab w:val="right" w:leader="dot" w:pos="9469"/>
      </w:tabs>
      <w:spacing w:before="120"/>
      <w:ind w:left="142" w:hanging="142"/>
    </w:pPr>
  </w:style>
  <w:style w:type="paragraph" w:styleId="Sommario2">
    <w:name w:val="toc 2"/>
    <w:basedOn w:val="Normale"/>
    <w:next w:val="Normale"/>
    <w:autoRedefine/>
    <w:uiPriority w:val="39"/>
    <w:rsid w:val="007337AC"/>
    <w:pPr>
      <w:tabs>
        <w:tab w:val="left" w:pos="851"/>
        <w:tab w:val="right" w:leader="dot" w:pos="9469"/>
      </w:tabs>
      <w:ind w:left="397"/>
    </w:pPr>
  </w:style>
  <w:style w:type="paragraph" w:styleId="Sommario3">
    <w:name w:val="toc 3"/>
    <w:basedOn w:val="Normale"/>
    <w:next w:val="Normale"/>
    <w:autoRedefine/>
    <w:semiHidden/>
    <w:rsid w:val="00490743"/>
    <w:pPr>
      <w:ind w:left="440"/>
    </w:pPr>
  </w:style>
  <w:style w:type="paragraph" w:styleId="Sommario4">
    <w:name w:val="toc 4"/>
    <w:basedOn w:val="Normale"/>
    <w:next w:val="Normale"/>
    <w:autoRedefine/>
    <w:semiHidden/>
    <w:rsid w:val="00490743"/>
    <w:pPr>
      <w:ind w:left="660"/>
    </w:pPr>
  </w:style>
  <w:style w:type="paragraph" w:styleId="Sommario5">
    <w:name w:val="toc 5"/>
    <w:basedOn w:val="Normale"/>
    <w:next w:val="Normale"/>
    <w:autoRedefine/>
    <w:semiHidden/>
    <w:rsid w:val="00490743"/>
    <w:pPr>
      <w:ind w:left="880"/>
    </w:pPr>
  </w:style>
  <w:style w:type="paragraph" w:styleId="Sommario6">
    <w:name w:val="toc 6"/>
    <w:basedOn w:val="Normale"/>
    <w:next w:val="Normale"/>
    <w:autoRedefine/>
    <w:semiHidden/>
    <w:rsid w:val="00490743"/>
    <w:pPr>
      <w:ind w:left="1100"/>
    </w:pPr>
  </w:style>
  <w:style w:type="paragraph" w:styleId="Sommario7">
    <w:name w:val="toc 7"/>
    <w:basedOn w:val="Normale"/>
    <w:next w:val="Normale"/>
    <w:autoRedefine/>
    <w:semiHidden/>
    <w:rsid w:val="00490743"/>
    <w:pPr>
      <w:ind w:left="1320"/>
    </w:pPr>
  </w:style>
  <w:style w:type="paragraph" w:styleId="Sommario8">
    <w:name w:val="toc 8"/>
    <w:basedOn w:val="Normale"/>
    <w:next w:val="Normale"/>
    <w:autoRedefine/>
    <w:semiHidden/>
    <w:rsid w:val="00490743"/>
    <w:pPr>
      <w:ind w:left="1540"/>
    </w:pPr>
  </w:style>
  <w:style w:type="paragraph" w:styleId="Sommario9">
    <w:name w:val="toc 9"/>
    <w:basedOn w:val="Normale"/>
    <w:next w:val="Normale"/>
    <w:autoRedefine/>
    <w:semiHidden/>
    <w:rsid w:val="00490743"/>
    <w:pPr>
      <w:ind w:left="1760"/>
    </w:pPr>
  </w:style>
  <w:style w:type="paragraph" w:customStyle="1" w:styleId="Rapportnr">
    <w:name w:val="Rapportnr"/>
    <w:basedOn w:val="Normale"/>
    <w:rsid w:val="00406A26"/>
    <w:pPr>
      <w:ind w:left="-1644"/>
    </w:pPr>
  </w:style>
  <w:style w:type="paragraph" w:styleId="Testofumetto">
    <w:name w:val="Balloon Text"/>
    <w:basedOn w:val="Normale"/>
    <w:link w:val="TestofumettoCarattere"/>
    <w:uiPriority w:val="99"/>
    <w:semiHidden/>
    <w:rsid w:val="00D176DF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116"/>
    <w:rPr>
      <w:rFonts w:ascii="Tahoma" w:hAnsi="Tahoma" w:cs="Tahoma"/>
      <w:sz w:val="16"/>
      <w:szCs w:val="16"/>
      <w:lang w:val="sv-SE" w:eastAsia="sv-SE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e"/>
    <w:next w:val="Normale"/>
    <w:rsid w:val="008974A3"/>
    <w:pPr>
      <w:keepNext/>
      <w:keepLines/>
      <w:numPr>
        <w:ilvl w:val="3"/>
        <w:numId w:val="2"/>
      </w:numPr>
      <w:spacing w:before="360"/>
      <w:outlineLvl w:val="3"/>
    </w:pPr>
  </w:style>
  <w:style w:type="paragraph" w:customStyle="1" w:styleId="Underrubrikniv4">
    <w:name w:val="Underrubrik nivå 4"/>
    <w:basedOn w:val="Normale"/>
    <w:next w:val="Normale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e"/>
    <w:rsid w:val="00054626"/>
    <w:pPr>
      <w:spacing w:line="240" w:lineRule="atLeast"/>
      <w:ind w:left="57"/>
      <w:jc w:val="both"/>
    </w:pPr>
  </w:style>
  <w:style w:type="paragraph" w:customStyle="1" w:styleId="Rubrik5Nr">
    <w:name w:val="Rubrik 5_Nr"/>
    <w:basedOn w:val="Normale"/>
    <w:next w:val="Normale"/>
    <w:qFormat/>
    <w:rsid w:val="004164FC"/>
    <w:pPr>
      <w:keepNext/>
      <w:keepLines/>
      <w:spacing w:before="240"/>
      <w:outlineLvl w:val="4"/>
    </w:pPr>
    <w:rPr>
      <w:i/>
    </w:rPr>
  </w:style>
  <w:style w:type="paragraph" w:styleId="Didascalia">
    <w:name w:val="caption"/>
    <w:basedOn w:val="Normale"/>
    <w:next w:val="Normale"/>
    <w:uiPriority w:val="35"/>
    <w:unhideWhenUsed/>
    <w:qFormat/>
    <w:rsid w:val="006C161B"/>
    <w:pPr>
      <w:spacing w:after="200"/>
    </w:pPr>
    <w:rPr>
      <w:bCs/>
      <w:i/>
      <w:szCs w:val="18"/>
    </w:rPr>
  </w:style>
  <w:style w:type="character" w:styleId="Rimandonotaapidipagina">
    <w:name w:val="footnote reference"/>
    <w:basedOn w:val="Carpredefinitoparagrafo"/>
    <w:uiPriority w:val="99"/>
    <w:rsid w:val="006C161B"/>
    <w:rPr>
      <w:rFonts w:ascii="Arial" w:hAnsi="Arial" w:cs="Arial"/>
      <w:noProof w:val="0"/>
      <w:vertAlign w:val="superscript"/>
      <w:lang w:val="sv-SE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3E6913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Titolo5"/>
    <w:next w:val="Normale"/>
    <w:qFormat/>
    <w:rsid w:val="00A003DE"/>
  </w:style>
  <w:style w:type="paragraph" w:customStyle="1" w:styleId="Underrubrikniv2">
    <w:name w:val="Underrubrik nivå 2"/>
    <w:basedOn w:val="Normale"/>
    <w:next w:val="Normale"/>
    <w:qFormat/>
    <w:rsid w:val="00355981"/>
    <w:pPr>
      <w:spacing w:before="360"/>
    </w:pPr>
    <w:rPr>
      <w:caps/>
      <w:sz w:val="26"/>
    </w:rPr>
  </w:style>
  <w:style w:type="paragraph" w:styleId="NormaleWeb">
    <w:name w:val="Normal (Web)"/>
    <w:aliases w:val=" webb"/>
    <w:basedOn w:val="Normale"/>
    <w:link w:val="NormaleWebCarattere"/>
    <w:uiPriority w:val="99"/>
    <w:rsid w:val="008761DD"/>
    <w:pPr>
      <w:spacing w:before="100" w:beforeAutospacing="1" w:after="100" w:afterAutospacing="1"/>
    </w:pPr>
  </w:style>
  <w:style w:type="character" w:customStyle="1" w:styleId="NormaleWebCarattere">
    <w:name w:val="Normale (Web) Carattere"/>
    <w:aliases w:val=" webb Carattere"/>
    <w:basedOn w:val="Carpredefinitoparagrafo"/>
    <w:link w:val="NormaleWeb"/>
    <w:rsid w:val="008761DD"/>
    <w:rPr>
      <w:noProof w:val="0"/>
      <w:sz w:val="24"/>
      <w:szCs w:val="24"/>
      <w:lang w:val="sv-SE" w:eastAsia="sv-SE"/>
    </w:rPr>
  </w:style>
  <w:style w:type="character" w:styleId="Enfasicorsivo">
    <w:name w:val="Emphasis"/>
    <w:basedOn w:val="Carpredefinitoparagrafo"/>
    <w:uiPriority w:val="20"/>
    <w:qFormat/>
    <w:rsid w:val="008761DD"/>
    <w:rPr>
      <w:i/>
      <w:iCs/>
      <w:noProof w:val="0"/>
      <w:lang w:val="sv-SE"/>
    </w:rPr>
  </w:style>
  <w:style w:type="character" w:styleId="Rimandocommento">
    <w:name w:val="annotation reference"/>
    <w:basedOn w:val="Carpredefinitoparagrafo"/>
    <w:rsid w:val="001C58E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C58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C58E7"/>
    <w:rPr>
      <w:rFonts w:ascii="Arial" w:hAnsi="Arial" w:cs="Arial"/>
      <w:lang w:val="sv-SE" w:eastAsia="sv-SE"/>
    </w:rPr>
  </w:style>
  <w:style w:type="paragraph" w:styleId="Soggettocommento">
    <w:name w:val="annotation subject"/>
    <w:basedOn w:val="Testocommento"/>
    <w:next w:val="Testocommento"/>
    <w:link w:val="SoggettocommentoCarattere"/>
    <w:rsid w:val="001C58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C58E7"/>
    <w:rPr>
      <w:rFonts w:ascii="Arial" w:hAnsi="Arial" w:cs="Arial"/>
      <w:b/>
      <w:bCs/>
      <w:lang w:val="sv-SE" w:eastAsia="sv-SE"/>
    </w:rPr>
  </w:style>
  <w:style w:type="character" w:styleId="Collegamentovisitato">
    <w:name w:val="FollowedHyperlink"/>
    <w:basedOn w:val="Carpredefinitoparagrafo"/>
    <w:rsid w:val="00E863AD"/>
    <w:rPr>
      <w:color w:val="7F7F7F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A66EA"/>
    <w:pPr>
      <w:ind w:left="720"/>
      <w:contextualSpacing/>
    </w:pPr>
    <w:rPr>
      <w:rFonts w:eastAsiaTheme="minorEastAsia"/>
      <w:lang w:eastAsia="ja-JP"/>
    </w:rPr>
  </w:style>
  <w:style w:type="character" w:customStyle="1" w:styleId="FigurTextChar">
    <w:name w:val="FigurText Char"/>
    <w:rsid w:val="00DA1116"/>
    <w:rPr>
      <w:rFonts w:ascii="Trade Gothic LT Std" w:hAnsi="Trade Gothic LT Std"/>
      <w:noProof w:val="0"/>
      <w:lang w:val="sv-SE"/>
    </w:rPr>
  </w:style>
  <w:style w:type="character" w:styleId="Enfasigrassetto">
    <w:name w:val="Strong"/>
    <w:basedOn w:val="Carpredefinitoparagrafo"/>
    <w:uiPriority w:val="22"/>
    <w:qFormat/>
    <w:rsid w:val="00DA1116"/>
    <w:rPr>
      <w:b/>
      <w:bCs/>
    </w:rPr>
  </w:style>
  <w:style w:type="character" w:customStyle="1" w:styleId="superscript">
    <w:name w:val="superscript"/>
    <w:basedOn w:val="Carpredefinitoparagrafo"/>
    <w:rsid w:val="00DA1116"/>
  </w:style>
  <w:style w:type="paragraph" w:styleId="Indicedellefigure">
    <w:name w:val="table of figures"/>
    <w:basedOn w:val="Normale"/>
    <w:next w:val="Normale"/>
    <w:uiPriority w:val="99"/>
    <w:rsid w:val="00DA1116"/>
    <w:rPr>
      <w:rFonts w:ascii="Trade Gothic LT Std" w:hAnsi="Trade Gothic LT Std"/>
      <w:sz w:val="18"/>
    </w:rPr>
  </w:style>
  <w:style w:type="paragraph" w:customStyle="1" w:styleId="Default">
    <w:name w:val="Default"/>
    <w:rsid w:val="00D13BA4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  <w:lang w:val="sv-S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0FB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5B40"/>
    <w:pPr>
      <w:spacing w:line="240" w:lineRule="auto"/>
      <w:ind w:left="0"/>
    </w:pPr>
    <w:rPr>
      <w:rFonts w:ascii="Arial" w:hAnsi="Arial" w:cs="Arial"/>
      <w:sz w:val="16"/>
      <w:szCs w:val="24"/>
      <w:lang w:val="sv-SE" w:eastAsia="sv-SE"/>
    </w:rPr>
  </w:style>
  <w:style w:type="character" w:customStyle="1" w:styleId="Titolo1Carattere">
    <w:name w:val="Titolo 1 Carattere"/>
    <w:basedOn w:val="Carpredefinitoparagrafo"/>
    <w:link w:val="Titolo1"/>
    <w:rsid w:val="00083AA7"/>
    <w:rPr>
      <w:bCs/>
      <w:caps/>
      <w:kern w:val="32"/>
      <w:sz w:val="30"/>
      <w:szCs w:val="32"/>
      <w:lang w:eastAsia="en-GB"/>
    </w:rPr>
  </w:style>
  <w:style w:type="paragraph" w:customStyle="1" w:styleId="ISOMB">
    <w:name w:val="ISO_MB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Type">
    <w:name w:val="ISO_Comm_Type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ents">
    <w:name w:val="ISO_Comments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5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0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1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8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8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5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60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9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15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871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92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68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0431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09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289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2773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0802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6694-D4AF-4607-9290-27CB1207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C:\Users\jacob0802\AppData\Roaming\Microsoft\Templates\EPD PM.dotm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TRANSPORT EQUIPMENT</vt:lpstr>
      <vt:lpstr>TRANSPORT EQUIPMENT</vt:lpstr>
      <vt:lpstr>UN CPC 01</vt:lpstr>
    </vt:vector>
  </TitlesOfParts>
  <Company>IVL</Company>
  <LinksUpToDate>false</LinksUpToDate>
  <CharactersWithSpaces>569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EQUIPMENT</dc:title>
  <dc:creator>Kristian Jelse</dc:creator>
  <cp:lastModifiedBy>Giorgia Pilla</cp:lastModifiedBy>
  <cp:revision>2</cp:revision>
  <cp:lastPrinted>2021-08-10T12:37:00Z</cp:lastPrinted>
  <dcterms:created xsi:type="dcterms:W3CDTF">2024-02-19T16:16:00Z</dcterms:created>
  <dcterms:modified xsi:type="dcterms:W3CDTF">2024-02-19T16:16:00Z</dcterms:modified>
</cp:coreProperties>
</file>